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578B" w14:textId="0A88BC99" w:rsidR="00FE067E" w:rsidRPr="00C554A7" w:rsidRDefault="00982DD2" w:rsidP="00CC1F3B">
      <w:pPr>
        <w:pStyle w:val="TitlePageOrigin"/>
        <w:rPr>
          <w:color w:val="auto"/>
        </w:rPr>
      </w:pPr>
      <w:r w:rsidRPr="00C554A7">
        <w:rPr>
          <w:caps w:val="0"/>
          <w:noProof/>
          <w:color w:val="auto"/>
        </w:rPr>
        <mc:AlternateContent>
          <mc:Choice Requires="wps">
            <w:drawing>
              <wp:anchor distT="0" distB="0" distL="114300" distR="114300" simplePos="0" relativeHeight="251659264" behindDoc="0" locked="0" layoutInCell="1" allowOverlap="1" wp14:anchorId="3AB8027D" wp14:editId="3D0A6C5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EE7C7B" w14:textId="76C52434" w:rsidR="00982DD2" w:rsidRPr="00982DD2" w:rsidRDefault="00982DD2" w:rsidP="00982DD2">
                            <w:pPr>
                              <w:spacing w:line="240" w:lineRule="auto"/>
                              <w:jc w:val="center"/>
                              <w:rPr>
                                <w:rFonts w:cs="Arial"/>
                                <w:b/>
                              </w:rPr>
                            </w:pPr>
                            <w:r w:rsidRPr="00982D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B802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9EE7C7B" w14:textId="76C52434" w:rsidR="00982DD2" w:rsidRPr="00982DD2" w:rsidRDefault="00982DD2" w:rsidP="00982DD2">
                      <w:pPr>
                        <w:spacing w:line="240" w:lineRule="auto"/>
                        <w:jc w:val="center"/>
                        <w:rPr>
                          <w:rFonts w:cs="Arial"/>
                          <w:b/>
                        </w:rPr>
                      </w:pPr>
                      <w:r w:rsidRPr="00982DD2">
                        <w:rPr>
                          <w:rFonts w:cs="Arial"/>
                          <w:b/>
                        </w:rPr>
                        <w:t>FISCAL NOTE</w:t>
                      </w:r>
                    </w:p>
                  </w:txbxContent>
                </v:textbox>
              </v:shape>
            </w:pict>
          </mc:Fallback>
        </mc:AlternateContent>
      </w:r>
      <w:r w:rsidR="003C6034" w:rsidRPr="00C554A7">
        <w:rPr>
          <w:caps w:val="0"/>
          <w:color w:val="auto"/>
        </w:rPr>
        <w:t>WEST VIRGINIA LEGISLATURE</w:t>
      </w:r>
    </w:p>
    <w:p w14:paraId="293E4F1B" w14:textId="079DCB4F" w:rsidR="00CD36CF" w:rsidRPr="00C554A7" w:rsidRDefault="00CD36CF" w:rsidP="00CC1F3B">
      <w:pPr>
        <w:pStyle w:val="TitlePageSession"/>
        <w:rPr>
          <w:color w:val="auto"/>
        </w:rPr>
      </w:pPr>
      <w:r w:rsidRPr="00C554A7">
        <w:rPr>
          <w:color w:val="auto"/>
        </w:rPr>
        <w:t>20</w:t>
      </w:r>
      <w:r w:rsidR="00EC5E63" w:rsidRPr="00C554A7">
        <w:rPr>
          <w:color w:val="auto"/>
        </w:rPr>
        <w:t>2</w:t>
      </w:r>
      <w:r w:rsidR="00B234D4" w:rsidRPr="00C554A7">
        <w:rPr>
          <w:color w:val="auto"/>
        </w:rPr>
        <w:t>3</w:t>
      </w:r>
      <w:r w:rsidRPr="00C554A7">
        <w:rPr>
          <w:color w:val="auto"/>
        </w:rPr>
        <w:t xml:space="preserve"> </w:t>
      </w:r>
      <w:r w:rsidR="003C6034" w:rsidRPr="00C554A7">
        <w:rPr>
          <w:caps w:val="0"/>
          <w:color w:val="auto"/>
        </w:rPr>
        <w:t>REGULAR SESSION</w:t>
      </w:r>
    </w:p>
    <w:p w14:paraId="566D8FF4" w14:textId="77777777" w:rsidR="00CD36CF" w:rsidRPr="00C554A7" w:rsidRDefault="008E0EBF" w:rsidP="00CC1F3B">
      <w:pPr>
        <w:pStyle w:val="TitlePageBillPrefix"/>
        <w:rPr>
          <w:color w:val="auto"/>
        </w:rPr>
      </w:pPr>
      <w:sdt>
        <w:sdtPr>
          <w:rPr>
            <w:color w:val="auto"/>
          </w:rPr>
          <w:tag w:val="IntroDate"/>
          <w:id w:val="-1236936958"/>
          <w:placeholder>
            <w:docPart w:val="759426A40E824FB192789AA46522BF40"/>
          </w:placeholder>
          <w:text/>
        </w:sdtPr>
        <w:sdtEndPr/>
        <w:sdtContent>
          <w:r w:rsidR="00AE48A0" w:rsidRPr="00C554A7">
            <w:rPr>
              <w:color w:val="auto"/>
            </w:rPr>
            <w:t>Introduced</w:t>
          </w:r>
        </w:sdtContent>
      </w:sdt>
    </w:p>
    <w:p w14:paraId="443878FA" w14:textId="1B1EC888" w:rsidR="00CD36CF" w:rsidRPr="00C554A7" w:rsidRDefault="008E0EBF" w:rsidP="00CC1F3B">
      <w:pPr>
        <w:pStyle w:val="BillNumber"/>
        <w:rPr>
          <w:color w:val="auto"/>
        </w:rPr>
      </w:pPr>
      <w:sdt>
        <w:sdtPr>
          <w:rPr>
            <w:color w:val="auto"/>
          </w:rPr>
          <w:tag w:val="Chamber"/>
          <w:id w:val="893011969"/>
          <w:lock w:val="sdtLocked"/>
          <w:placeholder>
            <w:docPart w:val="7BE28F71AEA7412D8F31F308247FE01D"/>
          </w:placeholder>
          <w:dropDownList>
            <w:listItem w:displayText="House" w:value="House"/>
            <w:listItem w:displayText="Senate" w:value="Senate"/>
          </w:dropDownList>
        </w:sdtPr>
        <w:sdtEndPr/>
        <w:sdtContent>
          <w:r w:rsidR="00C33434" w:rsidRPr="00C554A7">
            <w:rPr>
              <w:color w:val="auto"/>
            </w:rPr>
            <w:t>House</w:t>
          </w:r>
        </w:sdtContent>
      </w:sdt>
      <w:r w:rsidR="00303684" w:rsidRPr="00C554A7">
        <w:rPr>
          <w:color w:val="auto"/>
        </w:rPr>
        <w:t xml:space="preserve"> </w:t>
      </w:r>
      <w:r w:rsidR="00CD36CF" w:rsidRPr="00C554A7">
        <w:rPr>
          <w:color w:val="auto"/>
        </w:rPr>
        <w:t xml:space="preserve">Bill </w:t>
      </w:r>
      <w:sdt>
        <w:sdtPr>
          <w:rPr>
            <w:color w:val="auto"/>
          </w:rPr>
          <w:tag w:val="BNum"/>
          <w:id w:val="1645317809"/>
          <w:lock w:val="sdtLocked"/>
          <w:placeholder>
            <w:docPart w:val="6F1B47DC96FD4E238B237D17163E6952"/>
          </w:placeholder>
          <w:text/>
        </w:sdtPr>
        <w:sdtEndPr/>
        <w:sdtContent>
          <w:r>
            <w:rPr>
              <w:color w:val="auto"/>
            </w:rPr>
            <w:t>2461</w:t>
          </w:r>
        </w:sdtContent>
      </w:sdt>
    </w:p>
    <w:p w14:paraId="4585F9E5" w14:textId="74BD6412" w:rsidR="00CD36CF" w:rsidRPr="00C554A7" w:rsidRDefault="00CD36CF" w:rsidP="00CC1F3B">
      <w:pPr>
        <w:pStyle w:val="Sponsors"/>
        <w:rPr>
          <w:color w:val="auto"/>
        </w:rPr>
      </w:pPr>
      <w:r w:rsidRPr="00C554A7">
        <w:rPr>
          <w:color w:val="auto"/>
        </w:rPr>
        <w:t xml:space="preserve">By </w:t>
      </w:r>
      <w:r w:rsidR="003260E6" w:rsidRPr="00C554A7">
        <w:rPr>
          <w:color w:val="auto"/>
        </w:rPr>
        <w:t>Delegate Mazzocchi</w:t>
      </w:r>
    </w:p>
    <w:p w14:paraId="3FD08F52" w14:textId="1EF7B981" w:rsidR="00E831B3" w:rsidRPr="00C554A7" w:rsidRDefault="00CD36CF" w:rsidP="00CC1F3B">
      <w:pPr>
        <w:pStyle w:val="References"/>
        <w:rPr>
          <w:color w:val="auto"/>
        </w:rPr>
      </w:pPr>
      <w:r w:rsidRPr="00C554A7">
        <w:rPr>
          <w:color w:val="auto"/>
        </w:rPr>
        <w:t>[</w:t>
      </w:r>
      <w:sdt>
        <w:sdtPr>
          <w:rPr>
            <w:color w:val="auto"/>
          </w:rPr>
          <w:tag w:val="References"/>
          <w:id w:val="-1043047873"/>
          <w:placeholder>
            <w:docPart w:val="779F0BDC491140AE93DC9CA0032C573B"/>
          </w:placeholder>
          <w:text w:multiLine="1"/>
        </w:sdtPr>
        <w:sdtEndPr/>
        <w:sdtContent>
          <w:r w:rsidR="008E0EBF">
            <w:rPr>
              <w:color w:val="auto"/>
            </w:rPr>
            <w:t>Introduced January 11, 2023; Referred to the Committee on Education then Finance</w:t>
          </w:r>
        </w:sdtContent>
      </w:sdt>
      <w:r w:rsidRPr="00C554A7">
        <w:rPr>
          <w:color w:val="auto"/>
        </w:rPr>
        <w:t>]</w:t>
      </w:r>
    </w:p>
    <w:p w14:paraId="3F17216B" w14:textId="390EA240" w:rsidR="00303684" w:rsidRPr="00C554A7" w:rsidRDefault="0000526A" w:rsidP="00CC1F3B">
      <w:pPr>
        <w:pStyle w:val="TitleSection"/>
        <w:rPr>
          <w:color w:val="auto"/>
        </w:rPr>
      </w:pPr>
      <w:r w:rsidRPr="00C554A7">
        <w:rPr>
          <w:color w:val="auto"/>
        </w:rPr>
        <w:lastRenderedPageBreak/>
        <w:t>A BILL</w:t>
      </w:r>
      <w:r w:rsidR="003260E6" w:rsidRPr="00C554A7">
        <w:rPr>
          <w:color w:val="auto"/>
        </w:rPr>
        <w:t xml:space="preserve"> to amend and reenact §18-20-11 of the Code of West Virginia, 1931, as amended, relating to increasing monitoring of special education classrooms; </w:t>
      </w:r>
      <w:r w:rsidR="0030276B" w:rsidRPr="00C554A7">
        <w:rPr>
          <w:color w:val="auto"/>
        </w:rPr>
        <w:t xml:space="preserve">adding that </w:t>
      </w:r>
      <w:r w:rsidR="00EA083E" w:rsidRPr="00C554A7">
        <w:rPr>
          <w:color w:val="auto"/>
        </w:rPr>
        <w:t xml:space="preserve">an </w:t>
      </w:r>
      <w:r w:rsidR="0030276B" w:rsidRPr="00C554A7">
        <w:rPr>
          <w:color w:val="auto"/>
        </w:rPr>
        <w:t xml:space="preserve">audio </w:t>
      </w:r>
      <w:r w:rsidR="00653F26" w:rsidRPr="00C554A7">
        <w:rPr>
          <w:color w:val="auto"/>
        </w:rPr>
        <w:t xml:space="preserve">recording device be present </w:t>
      </w:r>
      <w:r w:rsidR="0030276B" w:rsidRPr="00C554A7">
        <w:rPr>
          <w:color w:val="auto"/>
        </w:rPr>
        <w:t xml:space="preserve">in the restroom of a self-contained classroom; </w:t>
      </w:r>
      <w:r w:rsidR="00EA083E" w:rsidRPr="00C554A7">
        <w:rPr>
          <w:color w:val="auto"/>
        </w:rPr>
        <w:t>requiring video and audio recordings be maintained for 26 weeks; requiring county to monitor school video and audio recordings for at least 60 minutes each month; requiring incidents or issues discovered in recordings be reported to school principal or administrator.</w:t>
      </w:r>
    </w:p>
    <w:p w14:paraId="7569DD89" w14:textId="77777777" w:rsidR="00303684" w:rsidRPr="00C554A7" w:rsidRDefault="00303684" w:rsidP="00CC1F3B">
      <w:pPr>
        <w:pStyle w:val="EnactingClause"/>
        <w:rPr>
          <w:color w:val="auto"/>
        </w:rPr>
      </w:pPr>
      <w:r w:rsidRPr="00C554A7">
        <w:rPr>
          <w:color w:val="auto"/>
        </w:rPr>
        <w:t>Be it enacted by the Legislature of West Virginia:</w:t>
      </w:r>
    </w:p>
    <w:p w14:paraId="09425895" w14:textId="77777777" w:rsidR="003260E6" w:rsidRPr="00C554A7" w:rsidRDefault="003260E6" w:rsidP="00B70888">
      <w:pPr>
        <w:pStyle w:val="ArticleHeading"/>
        <w:rPr>
          <w:color w:val="auto"/>
        </w:rPr>
        <w:sectPr w:rsidR="003260E6" w:rsidRPr="00C554A7" w:rsidSect="00E92D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554A7">
        <w:rPr>
          <w:color w:val="auto"/>
        </w:rPr>
        <w:t>ARTICLE 20. EDUCATION OF EXCEPTIONAL CHILDREN.</w:t>
      </w:r>
    </w:p>
    <w:p w14:paraId="424865FF" w14:textId="20F2771D" w:rsidR="003260E6" w:rsidRPr="00C554A7" w:rsidRDefault="003260E6" w:rsidP="00B70888">
      <w:pPr>
        <w:pStyle w:val="SectionHeading"/>
        <w:rPr>
          <w:color w:val="auto"/>
        </w:rPr>
      </w:pPr>
      <w:r w:rsidRPr="00C554A7">
        <w:rPr>
          <w:color w:val="auto"/>
        </w:rPr>
        <w:t xml:space="preserve">§18-20-11. Video cameras required in </w:t>
      </w:r>
      <w:r w:rsidRPr="00C554A7">
        <w:rPr>
          <w:strike/>
          <w:color w:val="auto"/>
        </w:rPr>
        <w:t xml:space="preserve">certain special education </w:t>
      </w:r>
      <w:r w:rsidR="003568C6" w:rsidRPr="00C554A7">
        <w:rPr>
          <w:color w:val="auto"/>
          <w:u w:val="single"/>
        </w:rPr>
        <w:t>self-contained</w:t>
      </w:r>
      <w:r w:rsidR="003568C6" w:rsidRPr="00C554A7">
        <w:rPr>
          <w:color w:val="auto"/>
        </w:rPr>
        <w:t xml:space="preserve"> classrooms; </w:t>
      </w:r>
      <w:r w:rsidR="003568C6" w:rsidRPr="00C554A7">
        <w:rPr>
          <w:color w:val="auto"/>
          <w:u w:val="single"/>
        </w:rPr>
        <w:t>audio recording devices required in restroom of a self-contained classroom</w:t>
      </w:r>
      <w:r w:rsidRPr="00C554A7">
        <w:rPr>
          <w:color w:val="auto"/>
        </w:rPr>
        <w:t>.</w:t>
      </w:r>
    </w:p>
    <w:p w14:paraId="6E7DC9F1" w14:textId="77777777" w:rsidR="003260E6" w:rsidRPr="00C554A7" w:rsidRDefault="003260E6" w:rsidP="00B70888">
      <w:pPr>
        <w:pStyle w:val="SectionBody"/>
        <w:rPr>
          <w:color w:val="auto"/>
        </w:rPr>
        <w:sectPr w:rsidR="003260E6" w:rsidRPr="00C554A7" w:rsidSect="00E92D82">
          <w:type w:val="continuous"/>
          <w:pgSz w:w="12240" w:h="15840" w:code="1"/>
          <w:pgMar w:top="1440" w:right="1440" w:bottom="1440" w:left="1440" w:header="720" w:footer="720" w:gutter="0"/>
          <w:lnNumType w:countBy="1" w:restart="newSection"/>
          <w:cols w:space="720"/>
          <w:titlePg/>
          <w:docGrid w:linePitch="360"/>
        </w:sectPr>
      </w:pPr>
    </w:p>
    <w:p w14:paraId="6AB90860" w14:textId="1C00FE22" w:rsidR="003260E6" w:rsidRPr="00C554A7" w:rsidRDefault="003260E6" w:rsidP="00B70888">
      <w:pPr>
        <w:pStyle w:val="SectionBody"/>
        <w:rPr>
          <w:color w:val="auto"/>
        </w:rPr>
      </w:pPr>
      <w:r w:rsidRPr="00C554A7">
        <w:rPr>
          <w:color w:val="auto"/>
        </w:rPr>
        <w:t xml:space="preserve">(a) A county board of education shall ensure placement of video cameras in self-contained classrooms </w:t>
      </w:r>
      <w:r w:rsidR="00665427" w:rsidRPr="00C554A7">
        <w:rPr>
          <w:color w:val="auto"/>
          <w:u w:val="single"/>
        </w:rPr>
        <w:t>and audio recording devices in the restroom of a self-contained classroom</w:t>
      </w:r>
      <w:r w:rsidR="00665427" w:rsidRPr="00C554A7">
        <w:rPr>
          <w:color w:val="auto"/>
        </w:rPr>
        <w:t xml:space="preserve"> </w:t>
      </w:r>
      <w:r w:rsidRPr="00C554A7">
        <w:rPr>
          <w:color w:val="auto"/>
        </w:rPr>
        <w:t>as defined in state board policy.</w:t>
      </w:r>
    </w:p>
    <w:p w14:paraId="57834562" w14:textId="77777777" w:rsidR="003260E6" w:rsidRPr="00C554A7" w:rsidRDefault="003260E6" w:rsidP="00B70888">
      <w:pPr>
        <w:pStyle w:val="SectionBody"/>
        <w:rPr>
          <w:color w:val="auto"/>
        </w:rPr>
      </w:pPr>
      <w:r w:rsidRPr="00C554A7">
        <w:rPr>
          <w:color w:val="auto"/>
        </w:rPr>
        <w:t>(b) As used in this section:</w:t>
      </w:r>
    </w:p>
    <w:p w14:paraId="620999C4" w14:textId="3542EF23" w:rsidR="003260E6" w:rsidRPr="00C554A7" w:rsidRDefault="003260E6" w:rsidP="00B70888">
      <w:pPr>
        <w:pStyle w:val="SectionBody"/>
        <w:rPr>
          <w:color w:val="auto"/>
        </w:rPr>
      </w:pPr>
      <w:r w:rsidRPr="00C554A7">
        <w:rPr>
          <w:color w:val="auto"/>
        </w:rPr>
        <w:t xml:space="preserve">(1) </w:t>
      </w:r>
      <w:r w:rsidR="00C554A7" w:rsidRPr="00C554A7">
        <w:rPr>
          <w:color w:val="auto"/>
        </w:rPr>
        <w:t>"</w:t>
      </w:r>
      <w:r w:rsidRPr="00C554A7">
        <w:rPr>
          <w:color w:val="auto"/>
        </w:rPr>
        <w:t>Incident</w:t>
      </w:r>
      <w:r w:rsidR="00C554A7" w:rsidRPr="00C554A7">
        <w:rPr>
          <w:color w:val="auto"/>
        </w:rPr>
        <w:t>"</w:t>
      </w:r>
      <w:r w:rsidRPr="00C554A7">
        <w:rPr>
          <w:color w:val="auto"/>
        </w:rPr>
        <w:t xml:space="preserve"> means a raised suspicion by a teacher, aide, parent, or guardian of a child, of bullying, abuse, or neglect of a child or of harm to an employee of a public school by:</w:t>
      </w:r>
    </w:p>
    <w:p w14:paraId="255CD3E3" w14:textId="77777777" w:rsidR="003260E6" w:rsidRPr="00C554A7" w:rsidRDefault="003260E6" w:rsidP="00B70888">
      <w:pPr>
        <w:pStyle w:val="SectionBody"/>
        <w:rPr>
          <w:color w:val="auto"/>
        </w:rPr>
      </w:pPr>
      <w:r w:rsidRPr="00C554A7">
        <w:rPr>
          <w:color w:val="auto"/>
        </w:rPr>
        <w:t>(A) An employee of a public school or school district; or</w:t>
      </w:r>
    </w:p>
    <w:p w14:paraId="75398394" w14:textId="77777777" w:rsidR="003260E6" w:rsidRPr="00C554A7" w:rsidRDefault="003260E6" w:rsidP="00B70888">
      <w:pPr>
        <w:pStyle w:val="SectionBody"/>
        <w:rPr>
          <w:color w:val="auto"/>
        </w:rPr>
      </w:pPr>
      <w:r w:rsidRPr="00C554A7">
        <w:rPr>
          <w:color w:val="auto"/>
        </w:rPr>
        <w:t>(B) Another student;</w:t>
      </w:r>
    </w:p>
    <w:p w14:paraId="3A79B5FC" w14:textId="089B3ADA" w:rsidR="003260E6" w:rsidRPr="00C554A7" w:rsidRDefault="003260E6" w:rsidP="00B70888">
      <w:pPr>
        <w:pStyle w:val="SectionBody"/>
        <w:rPr>
          <w:color w:val="auto"/>
        </w:rPr>
      </w:pPr>
      <w:r w:rsidRPr="00C554A7">
        <w:rPr>
          <w:color w:val="auto"/>
        </w:rPr>
        <w:t xml:space="preserve">(2) </w:t>
      </w:r>
      <w:r w:rsidR="00C554A7" w:rsidRPr="00C554A7">
        <w:rPr>
          <w:color w:val="auto"/>
        </w:rPr>
        <w:t>"</w:t>
      </w:r>
      <w:r w:rsidRPr="00C554A7">
        <w:rPr>
          <w:color w:val="auto"/>
        </w:rPr>
        <w:t>Self-contained classroom</w:t>
      </w:r>
      <w:r w:rsidR="00C554A7" w:rsidRPr="00C554A7">
        <w:rPr>
          <w:color w:val="auto"/>
        </w:rPr>
        <w:t>"</w:t>
      </w:r>
      <w:r w:rsidRPr="00C554A7">
        <w:rPr>
          <w:color w:val="auto"/>
        </w:rPr>
        <w:t xml:space="preserve"> means a classroom at a public school in which a majority of the students in regular attendance are provided special education instruction and as further defined in state board policy; and</w:t>
      </w:r>
    </w:p>
    <w:p w14:paraId="6A4749B4" w14:textId="2AB3DF2F" w:rsidR="003260E6" w:rsidRPr="00C554A7" w:rsidRDefault="003260E6" w:rsidP="00B70888">
      <w:pPr>
        <w:pStyle w:val="SectionBody"/>
        <w:rPr>
          <w:color w:val="auto"/>
        </w:rPr>
      </w:pPr>
      <w:r w:rsidRPr="00C554A7">
        <w:rPr>
          <w:color w:val="auto"/>
        </w:rPr>
        <w:t xml:space="preserve">(3) </w:t>
      </w:r>
      <w:r w:rsidR="00C554A7" w:rsidRPr="00C554A7">
        <w:rPr>
          <w:color w:val="auto"/>
        </w:rPr>
        <w:t>"</w:t>
      </w:r>
      <w:r w:rsidRPr="00C554A7">
        <w:rPr>
          <w:color w:val="auto"/>
        </w:rPr>
        <w:t>Special education</w:t>
      </w:r>
      <w:r w:rsidR="00C554A7" w:rsidRPr="00C554A7">
        <w:rPr>
          <w:color w:val="auto"/>
        </w:rPr>
        <w:t>"</w:t>
      </w:r>
      <w:r w:rsidRPr="00C554A7">
        <w:rPr>
          <w:color w:val="auto"/>
        </w:rPr>
        <w:t xml:space="preserve"> means the same as defined in §18-20-1 </w:t>
      </w:r>
      <w:r w:rsidRPr="00C554A7">
        <w:rPr>
          <w:i/>
          <w:color w:val="auto"/>
        </w:rPr>
        <w:t>et seq.</w:t>
      </w:r>
      <w:r w:rsidRPr="00C554A7">
        <w:rPr>
          <w:color w:val="auto"/>
        </w:rPr>
        <w:t> of this code.</w:t>
      </w:r>
    </w:p>
    <w:p w14:paraId="4BE37155" w14:textId="6A04376A" w:rsidR="003260E6" w:rsidRPr="00C554A7" w:rsidRDefault="003260E6" w:rsidP="00B70888">
      <w:pPr>
        <w:pStyle w:val="SectionBody"/>
        <w:rPr>
          <w:color w:val="auto"/>
        </w:rPr>
      </w:pPr>
      <w:r w:rsidRPr="00C554A7">
        <w:rPr>
          <w:color w:val="auto"/>
        </w:rPr>
        <w:t xml:space="preserve">(c) </w:t>
      </w:r>
      <w:bookmarkStart w:id="0" w:name="_Hlk93753966"/>
      <w:r w:rsidRPr="00C554A7">
        <w:rPr>
          <w:color w:val="auto"/>
        </w:rPr>
        <w:t>A county board of education shall provide a video camera to a public school for each self-contained classroom that is a part of that school which shall be used in every self-contained classroom.</w:t>
      </w:r>
      <w:bookmarkEnd w:id="0"/>
      <w:r w:rsidRPr="00C554A7">
        <w:rPr>
          <w:color w:val="auto"/>
        </w:rPr>
        <w:t xml:space="preserve"> </w:t>
      </w:r>
      <w:r w:rsidR="00665427" w:rsidRPr="00C554A7">
        <w:rPr>
          <w:color w:val="auto"/>
          <w:u w:val="single"/>
        </w:rPr>
        <w:t>A county board of education shall provide an audio recording device to a public school to be used in the restroom of each self-contained classroom that is a part of that school.</w:t>
      </w:r>
      <w:r w:rsidR="00665427" w:rsidRPr="00C554A7">
        <w:rPr>
          <w:color w:val="auto"/>
        </w:rPr>
        <w:t xml:space="preserve"> </w:t>
      </w:r>
      <w:r w:rsidRPr="00C554A7">
        <w:rPr>
          <w:color w:val="auto"/>
        </w:rPr>
        <w:t>The principal of the school shall be the custodian of the video camer</w:t>
      </w:r>
      <w:r w:rsidR="00653F26" w:rsidRPr="00C554A7">
        <w:rPr>
          <w:color w:val="auto"/>
        </w:rPr>
        <w:t xml:space="preserve">a </w:t>
      </w:r>
      <w:r w:rsidR="00653F26" w:rsidRPr="00C554A7">
        <w:rPr>
          <w:color w:val="auto"/>
          <w:u w:val="single"/>
        </w:rPr>
        <w:t>and audio recording device</w:t>
      </w:r>
      <w:r w:rsidRPr="00C554A7">
        <w:rPr>
          <w:color w:val="auto"/>
          <w:u w:val="single"/>
        </w:rPr>
        <w:t>,</w:t>
      </w:r>
      <w:r w:rsidRPr="00C554A7">
        <w:rPr>
          <w:color w:val="auto"/>
        </w:rPr>
        <w:t xml:space="preserve"> all recordings generated by the video camera</w:t>
      </w:r>
      <w:r w:rsidR="00653F26" w:rsidRPr="00C554A7">
        <w:rPr>
          <w:color w:val="auto"/>
        </w:rPr>
        <w:t xml:space="preserve"> </w:t>
      </w:r>
      <w:r w:rsidR="00653F26" w:rsidRPr="00C554A7">
        <w:rPr>
          <w:color w:val="auto"/>
          <w:u w:val="single"/>
        </w:rPr>
        <w:t>and audio recording device</w:t>
      </w:r>
      <w:r w:rsidRPr="00C554A7">
        <w:rPr>
          <w:color w:val="auto"/>
          <w:u w:val="single"/>
        </w:rPr>
        <w:t>,</w:t>
      </w:r>
      <w:r w:rsidRPr="00C554A7">
        <w:rPr>
          <w:color w:val="auto"/>
        </w:rPr>
        <w:t xml:space="preserve"> and access to those recordings pursuant to this section.</w:t>
      </w:r>
    </w:p>
    <w:p w14:paraId="6F7F95C7" w14:textId="16BCF6F5" w:rsidR="003260E6" w:rsidRPr="00C554A7" w:rsidRDefault="003260E6" w:rsidP="00B70888">
      <w:pPr>
        <w:pStyle w:val="SectionBody"/>
        <w:rPr>
          <w:color w:val="auto"/>
        </w:rPr>
      </w:pPr>
      <w:r w:rsidRPr="00C554A7">
        <w:rPr>
          <w:color w:val="auto"/>
        </w:rPr>
        <w:t xml:space="preserve">(d)(1) Every public school that receives a video camera </w:t>
      </w:r>
      <w:r w:rsidRPr="00C554A7">
        <w:rPr>
          <w:color w:val="auto"/>
          <w:u w:val="single"/>
        </w:rPr>
        <w:t>and an audio recording device</w:t>
      </w:r>
      <w:r w:rsidRPr="00C554A7">
        <w:rPr>
          <w:color w:val="auto"/>
        </w:rPr>
        <w:t xml:space="preserve"> under this section shall operate and maintain the video camera in every self-contained classroom </w:t>
      </w:r>
      <w:r w:rsidR="00113531" w:rsidRPr="00C554A7">
        <w:rPr>
          <w:color w:val="auto"/>
          <w:u w:val="single"/>
        </w:rPr>
        <w:t xml:space="preserve">and shall operate an audio recording device in every restroom of a self-contained classroom </w:t>
      </w:r>
      <w:r w:rsidR="00113531" w:rsidRPr="00C554A7">
        <w:rPr>
          <w:color w:val="auto"/>
        </w:rPr>
        <w:t>that is part of that school.</w:t>
      </w:r>
    </w:p>
    <w:p w14:paraId="0CA1F393" w14:textId="119E5844" w:rsidR="003260E6" w:rsidRPr="00C554A7" w:rsidRDefault="003260E6" w:rsidP="00B70888">
      <w:pPr>
        <w:pStyle w:val="SectionBody"/>
        <w:rPr>
          <w:color w:val="auto"/>
        </w:rPr>
      </w:pPr>
      <w:r w:rsidRPr="00C554A7">
        <w:rPr>
          <w:color w:val="auto"/>
        </w:rPr>
        <w:t xml:space="preserve"> (2) If there is an interruption in the operation of the video camera </w:t>
      </w:r>
      <w:r w:rsidRPr="00C554A7">
        <w:rPr>
          <w:color w:val="auto"/>
          <w:u w:val="single"/>
        </w:rPr>
        <w:t>or audio recording</w:t>
      </w:r>
      <w:r w:rsidRPr="00C554A7">
        <w:rPr>
          <w:color w:val="auto"/>
        </w:rPr>
        <w:t xml:space="preserve"> for any reason, a written explanation should be submitted to the school principal and the county board explaining the reason and length for which there was no recording.  The explanation shall be maintained at the county board office for at least one year.</w:t>
      </w:r>
    </w:p>
    <w:p w14:paraId="3C0A00AE" w14:textId="77777777" w:rsidR="003260E6" w:rsidRPr="00C554A7" w:rsidRDefault="003260E6" w:rsidP="00B70888">
      <w:pPr>
        <w:pStyle w:val="SectionBody"/>
        <w:rPr>
          <w:color w:val="auto"/>
        </w:rPr>
      </w:pPr>
      <w:r w:rsidRPr="00C554A7">
        <w:rPr>
          <w:color w:val="auto"/>
        </w:rPr>
        <w:t>(e)(1) A video camera placed in a self-contained classroom shall be capable of:</w:t>
      </w:r>
    </w:p>
    <w:p w14:paraId="66C8E87A" w14:textId="77777777" w:rsidR="003260E6" w:rsidRPr="00C554A7" w:rsidRDefault="003260E6" w:rsidP="00B70888">
      <w:pPr>
        <w:pStyle w:val="SectionBody"/>
        <w:rPr>
          <w:color w:val="auto"/>
        </w:rPr>
      </w:pPr>
      <w:r w:rsidRPr="00C554A7">
        <w:rPr>
          <w:color w:val="auto"/>
        </w:rPr>
        <w:t>(A) Monitoring all areas of the self-contained classroom, including, without limitation, a room attached to the self-contained classroom and used for other purposes; and</w:t>
      </w:r>
    </w:p>
    <w:p w14:paraId="448B8549" w14:textId="77777777" w:rsidR="003260E6" w:rsidRPr="00C554A7" w:rsidRDefault="003260E6" w:rsidP="00B70888">
      <w:pPr>
        <w:pStyle w:val="SectionBody"/>
        <w:rPr>
          <w:color w:val="auto"/>
        </w:rPr>
      </w:pPr>
      <w:r w:rsidRPr="00C554A7">
        <w:rPr>
          <w:color w:val="auto"/>
        </w:rPr>
        <w:t>(B) Recording audio from all areas of the self-contained classroom, including, without limitation, a room attached to the self-contained classroom and used for other purposes;</w:t>
      </w:r>
    </w:p>
    <w:p w14:paraId="378509C0" w14:textId="73E4B6DF" w:rsidR="003260E6" w:rsidRPr="00C554A7" w:rsidRDefault="003260E6" w:rsidP="00B70888">
      <w:pPr>
        <w:pStyle w:val="SectionBody"/>
        <w:rPr>
          <w:color w:val="auto"/>
        </w:rPr>
      </w:pPr>
      <w:r w:rsidRPr="00C554A7">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2CFDFE85" w14:textId="365413F0" w:rsidR="003260E6" w:rsidRPr="00C554A7" w:rsidRDefault="003260E6" w:rsidP="00B70888">
      <w:pPr>
        <w:pStyle w:val="SectionBody"/>
        <w:rPr>
          <w:color w:val="auto"/>
          <w:u w:val="single"/>
        </w:rPr>
      </w:pPr>
      <w:r w:rsidRPr="00C554A7">
        <w:rPr>
          <w:color w:val="auto"/>
          <w:u w:val="single"/>
        </w:rPr>
        <w:t>(3) An audio recording device shall be placed in the restroom of the self-contained classroom.</w:t>
      </w:r>
    </w:p>
    <w:p w14:paraId="05D3E87D" w14:textId="730AC49D" w:rsidR="003260E6" w:rsidRPr="00C554A7" w:rsidRDefault="003260E6" w:rsidP="00B70888">
      <w:pPr>
        <w:pStyle w:val="SectionBody"/>
        <w:rPr>
          <w:color w:val="auto"/>
        </w:rPr>
      </w:pPr>
      <w:r w:rsidRPr="00C554A7">
        <w:rPr>
          <w:strike/>
          <w:color w:val="auto"/>
        </w:rPr>
        <w:t>(3)</w:t>
      </w:r>
      <w:r w:rsidRPr="00C554A7">
        <w:rPr>
          <w:color w:val="auto"/>
        </w:rPr>
        <w:t xml:space="preserve"> </w:t>
      </w:r>
      <w:r w:rsidRPr="00C554A7">
        <w:rPr>
          <w:color w:val="auto"/>
          <w:u w:val="single"/>
        </w:rPr>
        <w:t>(4)</w:t>
      </w:r>
      <w:r w:rsidRPr="00C554A7">
        <w:rPr>
          <w:color w:val="auto"/>
        </w:rPr>
        <w:t xml:space="preserve"> A video camera placed in a self-contained classroom </w:t>
      </w:r>
      <w:r w:rsidR="001A6764" w:rsidRPr="00C554A7">
        <w:rPr>
          <w:color w:val="auto"/>
          <w:u w:val="single"/>
        </w:rPr>
        <w:t>and an audio recording device placed in the restroom of a self-contained classroom</w:t>
      </w:r>
      <w:r w:rsidR="001A6764" w:rsidRPr="00C554A7">
        <w:rPr>
          <w:color w:val="auto"/>
        </w:rPr>
        <w:t xml:space="preserve"> </w:t>
      </w:r>
      <w:r w:rsidRPr="00C554A7">
        <w:rPr>
          <w:color w:val="auto"/>
        </w:rPr>
        <w:t>is not required to be in operation during the time in which students are not present in the self-contained classroom.</w:t>
      </w:r>
    </w:p>
    <w:p w14:paraId="2D8ABFCE" w14:textId="0D8FBE05" w:rsidR="003260E6" w:rsidRPr="00C554A7" w:rsidRDefault="003260E6" w:rsidP="00B70888">
      <w:pPr>
        <w:pStyle w:val="SectionBody"/>
        <w:rPr>
          <w:color w:val="auto"/>
        </w:rPr>
      </w:pPr>
      <w:r w:rsidRPr="00C554A7">
        <w:rPr>
          <w:color w:val="auto"/>
        </w:rPr>
        <w:t>(f) Before a public school initially places a video camera in a self-contained classroom</w:t>
      </w:r>
      <w:r w:rsidR="001A6764" w:rsidRPr="00C554A7">
        <w:rPr>
          <w:color w:val="auto"/>
        </w:rPr>
        <w:t xml:space="preserve">, </w:t>
      </w:r>
      <w:r w:rsidR="001A6764" w:rsidRPr="00C554A7">
        <w:rPr>
          <w:color w:val="auto"/>
          <w:u w:val="single"/>
        </w:rPr>
        <w:t>or an audio recording device in the restroom of a self-contained classroom,</w:t>
      </w:r>
      <w:r w:rsidR="001A6764" w:rsidRPr="00C554A7">
        <w:rPr>
          <w:color w:val="auto"/>
        </w:rPr>
        <w:t xml:space="preserve"> </w:t>
      </w:r>
      <w:r w:rsidRPr="00C554A7">
        <w:rPr>
          <w:color w:val="auto"/>
        </w:rPr>
        <w:t>pursuant to this section, the public school shall provide written notice of the placement to:</w:t>
      </w:r>
    </w:p>
    <w:p w14:paraId="3EED04BF" w14:textId="77777777" w:rsidR="003260E6" w:rsidRPr="00C554A7" w:rsidRDefault="003260E6" w:rsidP="00B70888">
      <w:pPr>
        <w:pStyle w:val="SectionBody"/>
        <w:rPr>
          <w:color w:val="auto"/>
        </w:rPr>
      </w:pPr>
      <w:r w:rsidRPr="00C554A7">
        <w:rPr>
          <w:color w:val="auto"/>
        </w:rPr>
        <w:t>(1) The parent or legal guardian of a student who is assigned to the self-contained classroom;</w:t>
      </w:r>
    </w:p>
    <w:p w14:paraId="25DBF518" w14:textId="77777777" w:rsidR="003260E6" w:rsidRPr="00C554A7" w:rsidRDefault="003260E6" w:rsidP="00B70888">
      <w:pPr>
        <w:pStyle w:val="SectionBody"/>
        <w:rPr>
          <w:color w:val="auto"/>
        </w:rPr>
      </w:pPr>
      <w:r w:rsidRPr="00C554A7">
        <w:rPr>
          <w:color w:val="auto"/>
        </w:rPr>
        <w:t>(2) The county board; and</w:t>
      </w:r>
    </w:p>
    <w:p w14:paraId="02566E2B" w14:textId="77777777" w:rsidR="003260E6" w:rsidRPr="00C554A7" w:rsidRDefault="003260E6" w:rsidP="00B70888">
      <w:pPr>
        <w:pStyle w:val="SectionBody"/>
        <w:rPr>
          <w:color w:val="auto"/>
        </w:rPr>
      </w:pPr>
      <w:r w:rsidRPr="00C554A7">
        <w:rPr>
          <w:color w:val="auto"/>
        </w:rPr>
        <w:t>(3) The school employee(s) who is assigned to work with one or more students in the self-contained classroom.</w:t>
      </w:r>
    </w:p>
    <w:p w14:paraId="48CD0FEF" w14:textId="057C34C0" w:rsidR="003260E6" w:rsidRPr="00C554A7" w:rsidRDefault="003260E6" w:rsidP="00B70888">
      <w:pPr>
        <w:pStyle w:val="SectionBody"/>
        <w:rPr>
          <w:color w:val="auto"/>
        </w:rPr>
      </w:pPr>
      <w:r w:rsidRPr="00C554A7">
        <w:rPr>
          <w:color w:val="auto"/>
        </w:rPr>
        <w:t xml:space="preserve">(g)(1) A public school shall retain video </w:t>
      </w:r>
      <w:r w:rsidR="00B837B1" w:rsidRPr="00C554A7">
        <w:rPr>
          <w:color w:val="auto"/>
          <w:u w:val="single"/>
        </w:rPr>
        <w:t>and audio</w:t>
      </w:r>
      <w:r w:rsidR="00B837B1" w:rsidRPr="00C554A7">
        <w:rPr>
          <w:color w:val="auto"/>
        </w:rPr>
        <w:t xml:space="preserve"> </w:t>
      </w:r>
      <w:r w:rsidRPr="00C554A7">
        <w:rPr>
          <w:color w:val="auto"/>
        </w:rPr>
        <w:t xml:space="preserve">recorded from </w:t>
      </w:r>
      <w:r w:rsidRPr="00C554A7">
        <w:rPr>
          <w:strike/>
          <w:color w:val="auto"/>
        </w:rPr>
        <w:t>a camera</w:t>
      </w:r>
      <w:r w:rsidR="00B837B1" w:rsidRPr="00C554A7">
        <w:rPr>
          <w:color w:val="auto"/>
          <w:u w:val="single"/>
        </w:rPr>
        <w:t xml:space="preserve"> a device</w:t>
      </w:r>
      <w:r w:rsidRPr="00C554A7">
        <w:rPr>
          <w:color w:val="auto"/>
        </w:rPr>
        <w:t xml:space="preserve"> placed under this section for </w:t>
      </w:r>
      <w:r w:rsidR="00B70888" w:rsidRPr="00C554A7">
        <w:rPr>
          <w:color w:val="auto"/>
          <w:u w:val="single"/>
        </w:rPr>
        <w:t>at minimum,</w:t>
      </w:r>
      <w:r w:rsidR="00B70888" w:rsidRPr="00C554A7">
        <w:rPr>
          <w:color w:val="auto"/>
        </w:rPr>
        <w:t xml:space="preserve"> </w:t>
      </w:r>
      <w:r w:rsidRPr="00C554A7">
        <w:rPr>
          <w:strike/>
          <w:color w:val="auto"/>
        </w:rPr>
        <w:t>at least three months</w:t>
      </w:r>
      <w:r w:rsidRPr="00C554A7">
        <w:rPr>
          <w:color w:val="auto"/>
        </w:rPr>
        <w:t xml:space="preserve"> </w:t>
      </w:r>
      <w:r w:rsidR="00A6241A" w:rsidRPr="00C554A7">
        <w:rPr>
          <w:color w:val="auto"/>
          <w:u w:val="single"/>
        </w:rPr>
        <w:t>26</w:t>
      </w:r>
      <w:r w:rsidR="00B70888" w:rsidRPr="00C554A7">
        <w:rPr>
          <w:color w:val="auto"/>
          <w:u w:val="single"/>
        </w:rPr>
        <w:t xml:space="preserve"> weeks</w:t>
      </w:r>
      <w:r w:rsidR="00B70888" w:rsidRPr="00C554A7">
        <w:rPr>
          <w:color w:val="auto"/>
        </w:rPr>
        <w:t xml:space="preserve"> </w:t>
      </w:r>
      <w:r w:rsidRPr="00C554A7">
        <w:rPr>
          <w:color w:val="auto"/>
        </w:rPr>
        <w:t xml:space="preserve">after the date the video </w:t>
      </w:r>
      <w:r w:rsidR="00653F26" w:rsidRPr="00C554A7">
        <w:rPr>
          <w:color w:val="auto"/>
          <w:u w:val="single"/>
        </w:rPr>
        <w:t>and audio</w:t>
      </w:r>
      <w:r w:rsidR="00653F26" w:rsidRPr="00C554A7">
        <w:rPr>
          <w:color w:val="auto"/>
        </w:rPr>
        <w:t xml:space="preserve"> </w:t>
      </w:r>
      <w:r w:rsidRPr="00C554A7">
        <w:rPr>
          <w:color w:val="auto"/>
        </w:rPr>
        <w:t>was recorded</w:t>
      </w:r>
      <w:r w:rsidR="003C517C" w:rsidRPr="00C554A7">
        <w:rPr>
          <w:color w:val="auto"/>
        </w:rPr>
        <w:t>.</w:t>
      </w:r>
      <w:r w:rsidRPr="00C554A7">
        <w:rPr>
          <w:color w:val="auto"/>
        </w:rPr>
        <w:t xml:space="preserve"> </w:t>
      </w:r>
      <w:r w:rsidRPr="00C554A7">
        <w:rPr>
          <w:strike/>
          <w:color w:val="auto"/>
        </w:rPr>
        <w:t>after which the recording shall be deleted or otherwise made unretrievable</w:t>
      </w:r>
      <w:r w:rsidR="00B70888" w:rsidRPr="00C554A7">
        <w:rPr>
          <w:color w:val="auto"/>
        </w:rPr>
        <w:t xml:space="preserve"> </w:t>
      </w:r>
      <w:r w:rsidR="00B70888" w:rsidRPr="00C554A7">
        <w:rPr>
          <w:color w:val="auto"/>
          <w:u w:val="single"/>
        </w:rPr>
        <w:t xml:space="preserve">The </w:t>
      </w:r>
      <w:r w:rsidR="00410431" w:rsidRPr="00C554A7">
        <w:rPr>
          <w:color w:val="auto"/>
          <w:u w:val="single"/>
        </w:rPr>
        <w:t>26</w:t>
      </w:r>
      <w:r w:rsidR="00B70888" w:rsidRPr="00C554A7">
        <w:rPr>
          <w:color w:val="auto"/>
          <w:u w:val="single"/>
        </w:rPr>
        <w:t xml:space="preserve"> weeks of recordings</w:t>
      </w:r>
      <w:r w:rsidR="00653F26" w:rsidRPr="00C554A7">
        <w:rPr>
          <w:color w:val="auto"/>
          <w:u w:val="single"/>
        </w:rPr>
        <w:t xml:space="preserve"> required to be maintained</w:t>
      </w:r>
      <w:r w:rsidR="00B70888" w:rsidRPr="00C554A7">
        <w:rPr>
          <w:color w:val="auto"/>
          <w:u w:val="single"/>
        </w:rPr>
        <w:t xml:space="preserve"> shall exclude any week during which students were not present in the classroom.</w:t>
      </w:r>
      <w:r w:rsidR="00B70888" w:rsidRPr="00C554A7">
        <w:rPr>
          <w:color w:val="auto"/>
        </w:rPr>
        <w:t xml:space="preserve"> </w:t>
      </w:r>
    </w:p>
    <w:p w14:paraId="7DE91306" w14:textId="693910A5" w:rsidR="003260E6" w:rsidRPr="00C554A7" w:rsidRDefault="003260E6" w:rsidP="00B70888">
      <w:pPr>
        <w:pStyle w:val="SectionBody"/>
        <w:rPr>
          <w:color w:val="auto"/>
        </w:rPr>
      </w:pPr>
      <w:r w:rsidRPr="00C554A7">
        <w:rPr>
          <w:color w:val="auto"/>
        </w:rPr>
        <w:t xml:space="preserve">(2) If a person requests to </w:t>
      </w:r>
      <w:r w:rsidRPr="00C554A7">
        <w:rPr>
          <w:strike/>
          <w:color w:val="auto"/>
        </w:rPr>
        <w:t>view</w:t>
      </w:r>
      <w:r w:rsidR="00B837B1" w:rsidRPr="00C554A7">
        <w:rPr>
          <w:color w:val="auto"/>
        </w:rPr>
        <w:t xml:space="preserve"> </w:t>
      </w:r>
      <w:r w:rsidR="00B837B1" w:rsidRPr="00C554A7">
        <w:rPr>
          <w:color w:val="auto"/>
          <w:u w:val="single"/>
        </w:rPr>
        <w:t>review</w:t>
      </w:r>
      <w:r w:rsidRPr="00C554A7">
        <w:rPr>
          <w:color w:val="auto"/>
        </w:rPr>
        <w:t xml:space="preserve"> a recording under subsection (k) of this section, the public school shall retain the recording from the date of the request until:</w:t>
      </w:r>
    </w:p>
    <w:p w14:paraId="718BBDCB" w14:textId="77777777" w:rsidR="003260E6" w:rsidRPr="00C554A7" w:rsidRDefault="003260E6" w:rsidP="00B70888">
      <w:pPr>
        <w:pStyle w:val="SectionBody"/>
        <w:rPr>
          <w:color w:val="auto"/>
        </w:rPr>
      </w:pPr>
      <w:r w:rsidRPr="00C554A7">
        <w:rPr>
          <w:color w:val="auto"/>
        </w:rPr>
        <w:t>(A)(i) Except as provided in §18-20-11(g)(2)(A)(ii) of this code, the person views the recording;</w:t>
      </w:r>
    </w:p>
    <w:p w14:paraId="18FD1540" w14:textId="44049C0E" w:rsidR="003260E6" w:rsidRPr="00C554A7" w:rsidRDefault="003260E6" w:rsidP="00B70888">
      <w:pPr>
        <w:pStyle w:val="SectionBody"/>
        <w:rPr>
          <w:color w:val="auto"/>
        </w:rPr>
      </w:pPr>
      <w:r w:rsidRPr="00C554A7">
        <w:rPr>
          <w:color w:val="auto"/>
        </w:rPr>
        <w:t xml:space="preserve">(ii) A person who requests to </w:t>
      </w:r>
      <w:r w:rsidRPr="00C554A7">
        <w:rPr>
          <w:strike/>
          <w:color w:val="auto"/>
        </w:rPr>
        <w:t>view</w:t>
      </w:r>
      <w:r w:rsidR="001710D9" w:rsidRPr="00C554A7">
        <w:rPr>
          <w:color w:val="auto"/>
        </w:rPr>
        <w:t xml:space="preserve"> </w:t>
      </w:r>
      <w:r w:rsidR="001710D9" w:rsidRPr="00C554A7">
        <w:rPr>
          <w:color w:val="auto"/>
          <w:u w:val="single"/>
        </w:rPr>
        <w:t>review</w:t>
      </w:r>
      <w:r w:rsidRPr="00C554A7">
        <w:rPr>
          <w:color w:val="auto"/>
        </w:rPr>
        <w:t xml:space="preserve"> a recording shall make himself or herself available </w:t>
      </w:r>
      <w:r w:rsidRPr="00C554A7">
        <w:rPr>
          <w:strike/>
          <w:color w:val="auto"/>
        </w:rPr>
        <w:t>for viewing</w:t>
      </w:r>
      <w:r w:rsidR="001710D9" w:rsidRPr="00C554A7">
        <w:rPr>
          <w:color w:val="auto"/>
        </w:rPr>
        <w:t xml:space="preserve"> </w:t>
      </w:r>
      <w:r w:rsidR="001710D9" w:rsidRPr="00C554A7">
        <w:rPr>
          <w:color w:val="auto"/>
          <w:u w:val="single"/>
        </w:rPr>
        <w:t>to review</w:t>
      </w:r>
      <w:r w:rsidRPr="00C554A7">
        <w:rPr>
          <w:color w:val="auto"/>
        </w:rPr>
        <w:t xml:space="preserve"> the recording within 30 days after being notified by the public school that </w:t>
      </w:r>
      <w:r w:rsidRPr="00C554A7">
        <w:rPr>
          <w:strike/>
          <w:color w:val="auto"/>
        </w:rPr>
        <w:t>the person’s request has been granted</w:t>
      </w:r>
      <w:r w:rsidR="00E51A06" w:rsidRPr="00C554A7">
        <w:rPr>
          <w:color w:val="auto"/>
        </w:rPr>
        <w:t xml:space="preserve"> </w:t>
      </w:r>
      <w:r w:rsidR="00E51A06" w:rsidRPr="00C554A7">
        <w:rPr>
          <w:color w:val="auto"/>
          <w:u w:val="single"/>
        </w:rPr>
        <w:t>the school is prepared to review the recording with the person</w:t>
      </w:r>
      <w:r w:rsidRPr="00C554A7">
        <w:rPr>
          <w:color w:val="auto"/>
        </w:rPr>
        <w:t>; and</w:t>
      </w:r>
    </w:p>
    <w:p w14:paraId="4024FF82" w14:textId="77777777" w:rsidR="003260E6" w:rsidRPr="00C554A7" w:rsidRDefault="003260E6" w:rsidP="00B70888">
      <w:pPr>
        <w:pStyle w:val="SectionBody"/>
        <w:rPr>
          <w:color w:val="auto"/>
        </w:rPr>
      </w:pPr>
      <w:r w:rsidRPr="00C554A7">
        <w:rPr>
          <w:color w:val="auto"/>
        </w:rPr>
        <w:t>(B) Any investigation and any administrative or legal proceedings that result from the recording have been completed, including, without limitation, the exhaustion of all appeals.</w:t>
      </w:r>
    </w:p>
    <w:p w14:paraId="666AEE19" w14:textId="77777777" w:rsidR="003260E6" w:rsidRPr="00C554A7" w:rsidRDefault="003260E6" w:rsidP="00B70888">
      <w:pPr>
        <w:pStyle w:val="SectionBody"/>
        <w:rPr>
          <w:color w:val="auto"/>
        </w:rPr>
      </w:pPr>
      <w:r w:rsidRPr="00C554A7">
        <w:rPr>
          <w:color w:val="auto"/>
        </w:rPr>
        <w:t>(h) This section does not:</w:t>
      </w:r>
    </w:p>
    <w:p w14:paraId="2F3D270D" w14:textId="77777777" w:rsidR="003260E6" w:rsidRPr="00C554A7" w:rsidRDefault="003260E6" w:rsidP="00B70888">
      <w:pPr>
        <w:pStyle w:val="SectionBody"/>
        <w:rPr>
          <w:color w:val="auto"/>
        </w:rPr>
      </w:pPr>
      <w:r w:rsidRPr="00C554A7">
        <w:rPr>
          <w:color w:val="auto"/>
        </w:rPr>
        <w:t>(1) Waive any immunity from liability of a public school district or employee of a public school district; or</w:t>
      </w:r>
    </w:p>
    <w:p w14:paraId="580FDBC3" w14:textId="77777777" w:rsidR="003260E6" w:rsidRPr="00C554A7" w:rsidRDefault="003260E6" w:rsidP="00B70888">
      <w:pPr>
        <w:pStyle w:val="SectionBody"/>
        <w:rPr>
          <w:color w:val="auto"/>
        </w:rPr>
      </w:pPr>
      <w:r w:rsidRPr="00C554A7">
        <w:rPr>
          <w:color w:val="auto"/>
        </w:rPr>
        <w:t>(2) Create any liability for a cause of action against a public school or school district or employee of a public school or school district.</w:t>
      </w:r>
    </w:p>
    <w:p w14:paraId="1A22E526" w14:textId="6304FCE6" w:rsidR="00B70888" w:rsidRPr="00C554A7" w:rsidRDefault="003260E6" w:rsidP="00B70888">
      <w:pPr>
        <w:pStyle w:val="SectionBody"/>
        <w:rPr>
          <w:color w:val="auto"/>
          <w:u w:val="single"/>
        </w:rPr>
      </w:pPr>
      <w:r w:rsidRPr="00C554A7">
        <w:rPr>
          <w:color w:val="auto"/>
          <w:u w:val="single"/>
        </w:rPr>
        <w:t xml:space="preserve">(i) </w:t>
      </w:r>
      <w:r w:rsidR="00B70888" w:rsidRPr="00C554A7">
        <w:rPr>
          <w:color w:val="auto"/>
          <w:u w:val="single"/>
        </w:rPr>
        <w:t>A public school district shall:</w:t>
      </w:r>
    </w:p>
    <w:p w14:paraId="5166ED47" w14:textId="5545AF62" w:rsidR="00B70888" w:rsidRPr="00C554A7" w:rsidRDefault="00B70888" w:rsidP="00B70888">
      <w:pPr>
        <w:pStyle w:val="SectionBody"/>
        <w:rPr>
          <w:color w:val="auto"/>
          <w:u w:val="single"/>
        </w:rPr>
      </w:pPr>
      <w:r w:rsidRPr="00C554A7">
        <w:rPr>
          <w:color w:val="auto"/>
          <w:u w:val="single"/>
        </w:rPr>
        <w:t xml:space="preserve">(1) </w:t>
      </w:r>
      <w:r w:rsidR="006E37A0" w:rsidRPr="00C554A7">
        <w:rPr>
          <w:color w:val="auto"/>
          <w:u w:val="single"/>
        </w:rPr>
        <w:t>Review the video and audio recordings and continuously monitor recordings unprompted by any request or complaint; and</w:t>
      </w:r>
    </w:p>
    <w:p w14:paraId="216DD73A" w14:textId="1756DB1B" w:rsidR="006E37A0" w:rsidRPr="00C554A7" w:rsidRDefault="006E37A0" w:rsidP="00B70888">
      <w:pPr>
        <w:pStyle w:val="SectionBody"/>
        <w:rPr>
          <w:color w:val="auto"/>
          <w:u w:val="single"/>
        </w:rPr>
      </w:pPr>
      <w:r w:rsidRPr="00C554A7">
        <w:rPr>
          <w:color w:val="auto"/>
          <w:u w:val="single"/>
        </w:rPr>
        <w:t xml:space="preserve">(2) The recording shall be reviewed by an </w:t>
      </w:r>
      <w:r w:rsidR="00CA436B" w:rsidRPr="00C554A7">
        <w:rPr>
          <w:color w:val="auto"/>
          <w:u w:val="single"/>
        </w:rPr>
        <w:t xml:space="preserve">county school board </w:t>
      </w:r>
      <w:r w:rsidRPr="00C554A7">
        <w:rPr>
          <w:color w:val="auto"/>
          <w:u w:val="single"/>
        </w:rPr>
        <w:t>employee who does not work in the school where the recordings were made</w:t>
      </w:r>
      <w:r w:rsidR="006F63C3" w:rsidRPr="00C554A7">
        <w:rPr>
          <w:color w:val="auto"/>
          <w:u w:val="single"/>
        </w:rPr>
        <w:t xml:space="preserve"> and:</w:t>
      </w:r>
      <w:r w:rsidRPr="00C554A7">
        <w:rPr>
          <w:color w:val="auto"/>
          <w:u w:val="single"/>
        </w:rPr>
        <w:t xml:space="preserve"> </w:t>
      </w:r>
    </w:p>
    <w:p w14:paraId="74BAB4CD" w14:textId="49A55FFE" w:rsidR="006E37A0" w:rsidRPr="00C554A7" w:rsidRDefault="006E37A0" w:rsidP="00B70888">
      <w:pPr>
        <w:pStyle w:val="SectionBody"/>
        <w:rPr>
          <w:color w:val="auto"/>
          <w:u w:val="single"/>
        </w:rPr>
      </w:pPr>
      <w:r w:rsidRPr="00C554A7">
        <w:rPr>
          <w:color w:val="auto"/>
          <w:u w:val="single"/>
        </w:rPr>
        <w:t>(</w:t>
      </w:r>
      <w:r w:rsidR="006F63C3" w:rsidRPr="00C554A7">
        <w:rPr>
          <w:color w:val="auto"/>
          <w:u w:val="single"/>
        </w:rPr>
        <w:t>A</w:t>
      </w:r>
      <w:r w:rsidRPr="00C554A7">
        <w:rPr>
          <w:color w:val="auto"/>
          <w:u w:val="single"/>
        </w:rPr>
        <w:t xml:space="preserve">) The audio and video recordings </w:t>
      </w:r>
      <w:r w:rsidR="00E51A06" w:rsidRPr="00C554A7">
        <w:rPr>
          <w:color w:val="auto"/>
          <w:u w:val="single"/>
        </w:rPr>
        <w:t xml:space="preserve">from each self-contained classroom </w:t>
      </w:r>
      <w:r w:rsidRPr="00C554A7">
        <w:rPr>
          <w:color w:val="auto"/>
          <w:u w:val="single"/>
        </w:rPr>
        <w:t>shall each be monitored for</w:t>
      </w:r>
      <w:r w:rsidR="006F63C3" w:rsidRPr="00C554A7">
        <w:rPr>
          <w:color w:val="auto"/>
          <w:u w:val="single"/>
        </w:rPr>
        <w:t>,</w:t>
      </w:r>
      <w:r w:rsidRPr="00C554A7">
        <w:rPr>
          <w:color w:val="auto"/>
          <w:u w:val="single"/>
        </w:rPr>
        <w:t xml:space="preserve"> a</w:t>
      </w:r>
      <w:r w:rsidR="006F63C3" w:rsidRPr="00C554A7">
        <w:rPr>
          <w:color w:val="auto"/>
          <w:u w:val="single"/>
        </w:rPr>
        <w:t>t</w:t>
      </w:r>
      <w:r w:rsidRPr="00C554A7">
        <w:rPr>
          <w:color w:val="auto"/>
          <w:u w:val="single"/>
        </w:rPr>
        <w:t xml:space="preserve"> minimum</w:t>
      </w:r>
      <w:r w:rsidR="006F63C3" w:rsidRPr="00C554A7">
        <w:rPr>
          <w:color w:val="auto"/>
          <w:u w:val="single"/>
        </w:rPr>
        <w:t>, a total</w:t>
      </w:r>
      <w:r w:rsidRPr="00C554A7">
        <w:rPr>
          <w:color w:val="auto"/>
          <w:u w:val="single"/>
        </w:rPr>
        <w:t xml:space="preserve"> of 60 minutes per month</w:t>
      </w:r>
      <w:r w:rsidR="00E51A06" w:rsidRPr="00C554A7">
        <w:rPr>
          <w:color w:val="auto"/>
          <w:u w:val="single"/>
        </w:rPr>
        <w:t>;</w:t>
      </w:r>
      <w:r w:rsidRPr="00C554A7">
        <w:rPr>
          <w:color w:val="auto"/>
          <w:u w:val="single"/>
        </w:rPr>
        <w:t xml:space="preserve"> and</w:t>
      </w:r>
    </w:p>
    <w:p w14:paraId="5F3AB794" w14:textId="159C9DF7" w:rsidR="006E37A0" w:rsidRPr="00C554A7" w:rsidRDefault="006F63C3" w:rsidP="00B70888">
      <w:pPr>
        <w:pStyle w:val="SectionBody"/>
        <w:rPr>
          <w:color w:val="auto"/>
          <w:u w:val="single"/>
        </w:rPr>
      </w:pPr>
      <w:r w:rsidRPr="00C554A7">
        <w:rPr>
          <w:color w:val="auto"/>
          <w:u w:val="single"/>
        </w:rPr>
        <w:t xml:space="preserve">(B) The 60 minute total shall consist of 15 minutes of recordings on four separate school days during which students are present; and </w:t>
      </w:r>
    </w:p>
    <w:p w14:paraId="469B162A" w14:textId="191B76CB" w:rsidR="006E37A0" w:rsidRPr="00C554A7" w:rsidRDefault="006E37A0" w:rsidP="00B70888">
      <w:pPr>
        <w:pStyle w:val="SectionBody"/>
        <w:rPr>
          <w:color w:val="auto"/>
          <w:u w:val="single"/>
        </w:rPr>
      </w:pPr>
      <w:r w:rsidRPr="00C554A7">
        <w:rPr>
          <w:color w:val="auto"/>
          <w:u w:val="single"/>
        </w:rPr>
        <w:t>(</w:t>
      </w:r>
      <w:r w:rsidR="006F63C3" w:rsidRPr="00C554A7">
        <w:rPr>
          <w:color w:val="auto"/>
          <w:u w:val="single"/>
        </w:rPr>
        <w:t>C</w:t>
      </w:r>
      <w:r w:rsidRPr="00C554A7">
        <w:rPr>
          <w:color w:val="auto"/>
          <w:u w:val="single"/>
        </w:rPr>
        <w:t>)</w:t>
      </w:r>
      <w:r w:rsidR="006F63C3" w:rsidRPr="00C554A7">
        <w:rPr>
          <w:color w:val="auto"/>
          <w:u w:val="single"/>
        </w:rPr>
        <w:t xml:space="preserve"> The </w:t>
      </w:r>
      <w:r w:rsidR="00CA436B" w:rsidRPr="00C554A7">
        <w:rPr>
          <w:color w:val="auto"/>
          <w:u w:val="single"/>
        </w:rPr>
        <w:t xml:space="preserve">employee reviewing the recordings shall </w:t>
      </w:r>
      <w:r w:rsidR="006F63C3" w:rsidRPr="00C554A7">
        <w:rPr>
          <w:color w:val="auto"/>
          <w:u w:val="single"/>
        </w:rPr>
        <w:t xml:space="preserve">document the date and time of each recording and note any incidents or concerns. If the </w:t>
      </w:r>
      <w:r w:rsidR="00CA436B" w:rsidRPr="00C554A7">
        <w:rPr>
          <w:color w:val="auto"/>
          <w:u w:val="single"/>
        </w:rPr>
        <w:t>employee</w:t>
      </w:r>
      <w:r w:rsidR="006F63C3" w:rsidRPr="00C554A7">
        <w:rPr>
          <w:color w:val="auto"/>
          <w:u w:val="single"/>
        </w:rPr>
        <w:t xml:space="preserve"> notes any incidents or concerns, </w:t>
      </w:r>
      <w:r w:rsidR="00CA436B" w:rsidRPr="00C554A7">
        <w:rPr>
          <w:color w:val="auto"/>
          <w:u w:val="single"/>
        </w:rPr>
        <w:t xml:space="preserve">he or she </w:t>
      </w:r>
      <w:r w:rsidR="006F63C3" w:rsidRPr="00C554A7">
        <w:rPr>
          <w:color w:val="auto"/>
          <w:u w:val="single"/>
        </w:rPr>
        <w:t xml:space="preserve">shall immediately report those concerns to the school principal or administrators. </w:t>
      </w:r>
    </w:p>
    <w:p w14:paraId="736EB0F6" w14:textId="2993E600" w:rsidR="003260E6" w:rsidRPr="00C554A7" w:rsidRDefault="00B70888" w:rsidP="00B70888">
      <w:pPr>
        <w:pStyle w:val="SectionBody"/>
        <w:rPr>
          <w:color w:val="auto"/>
        </w:rPr>
      </w:pPr>
      <w:r w:rsidRPr="00C554A7">
        <w:rPr>
          <w:color w:val="auto"/>
        </w:rPr>
        <w:t xml:space="preserve">(j) </w:t>
      </w:r>
      <w:r w:rsidR="003260E6" w:rsidRPr="00C554A7">
        <w:rPr>
          <w:color w:val="auto"/>
        </w:rPr>
        <w:t>A public school or school district shall not:</w:t>
      </w:r>
    </w:p>
    <w:p w14:paraId="7887C77F" w14:textId="6C098829" w:rsidR="003260E6" w:rsidRPr="00C554A7" w:rsidRDefault="003260E6" w:rsidP="00B70888">
      <w:pPr>
        <w:pStyle w:val="SectionBody"/>
        <w:rPr>
          <w:strike/>
          <w:color w:val="auto"/>
        </w:rPr>
      </w:pPr>
      <w:r w:rsidRPr="00C554A7">
        <w:rPr>
          <w:strike/>
          <w:color w:val="auto"/>
        </w:rPr>
        <w:t xml:space="preserve">(1) Allow regular, continuous, or continual monitoring of video recorded </w:t>
      </w:r>
      <w:r w:rsidR="001710D9" w:rsidRPr="00C554A7">
        <w:rPr>
          <w:strike/>
          <w:color w:val="auto"/>
        </w:rPr>
        <w:t xml:space="preserve">recordings </w:t>
      </w:r>
      <w:r w:rsidRPr="00C554A7">
        <w:rPr>
          <w:strike/>
          <w:color w:val="auto"/>
        </w:rPr>
        <w:t>under this section; or</w:t>
      </w:r>
    </w:p>
    <w:p w14:paraId="0BFD5657" w14:textId="16768D45" w:rsidR="003260E6" w:rsidRPr="00C554A7" w:rsidRDefault="003260E6" w:rsidP="00B70888">
      <w:pPr>
        <w:pStyle w:val="SectionBody"/>
        <w:rPr>
          <w:color w:val="auto"/>
        </w:rPr>
      </w:pPr>
      <w:r w:rsidRPr="00C554A7">
        <w:rPr>
          <w:strike/>
          <w:color w:val="auto"/>
        </w:rPr>
        <w:t>(2)</w:t>
      </w:r>
      <w:r w:rsidR="00B70888" w:rsidRPr="00C554A7">
        <w:rPr>
          <w:color w:val="auto"/>
        </w:rPr>
        <w:t xml:space="preserve"> </w:t>
      </w:r>
      <w:r w:rsidR="00B70888" w:rsidRPr="00C554A7">
        <w:rPr>
          <w:color w:val="auto"/>
          <w:u w:val="single"/>
        </w:rPr>
        <w:t>(1)</w:t>
      </w:r>
      <w:r w:rsidRPr="00C554A7">
        <w:rPr>
          <w:color w:val="auto"/>
        </w:rPr>
        <w:t xml:space="preserve"> Use video </w:t>
      </w:r>
      <w:r w:rsidR="001710D9" w:rsidRPr="00C554A7">
        <w:rPr>
          <w:color w:val="auto"/>
          <w:u w:val="single"/>
        </w:rPr>
        <w:t>or audio</w:t>
      </w:r>
      <w:r w:rsidR="001710D9" w:rsidRPr="00C554A7">
        <w:rPr>
          <w:color w:val="auto"/>
        </w:rPr>
        <w:t xml:space="preserve"> </w:t>
      </w:r>
      <w:r w:rsidRPr="00C554A7">
        <w:rPr>
          <w:color w:val="auto"/>
        </w:rPr>
        <w:t>recorded under this section for:</w:t>
      </w:r>
    </w:p>
    <w:p w14:paraId="10E5FD2F" w14:textId="77777777" w:rsidR="003260E6" w:rsidRPr="00C554A7" w:rsidRDefault="003260E6" w:rsidP="00B70888">
      <w:pPr>
        <w:pStyle w:val="SectionBody"/>
        <w:rPr>
          <w:color w:val="auto"/>
        </w:rPr>
      </w:pPr>
      <w:r w:rsidRPr="00C554A7">
        <w:rPr>
          <w:color w:val="auto"/>
        </w:rPr>
        <w:t>(A) Teacher evaluations; or</w:t>
      </w:r>
    </w:p>
    <w:p w14:paraId="622EA2AE" w14:textId="77777777" w:rsidR="003260E6" w:rsidRPr="00C554A7" w:rsidRDefault="003260E6" w:rsidP="00B70888">
      <w:pPr>
        <w:pStyle w:val="SectionBody"/>
        <w:rPr>
          <w:color w:val="auto"/>
        </w:rPr>
      </w:pPr>
      <w:r w:rsidRPr="00C554A7">
        <w:rPr>
          <w:color w:val="auto"/>
        </w:rPr>
        <w:t>(B) Any purpose other than the promotion of the health, wellbeing, and safety of students receiving special education and related services in a self-contained classroom.</w:t>
      </w:r>
    </w:p>
    <w:p w14:paraId="3223C64D" w14:textId="010F9868" w:rsidR="003260E6" w:rsidRPr="00C554A7" w:rsidRDefault="003260E6" w:rsidP="00B70888">
      <w:pPr>
        <w:pStyle w:val="SectionBody"/>
        <w:rPr>
          <w:color w:val="auto"/>
        </w:rPr>
      </w:pPr>
      <w:r w:rsidRPr="00C554A7">
        <w:rPr>
          <w:strike/>
          <w:color w:val="auto"/>
        </w:rPr>
        <w:t>(j)</w:t>
      </w:r>
      <w:r w:rsidR="00F23DCB" w:rsidRPr="00C554A7">
        <w:rPr>
          <w:color w:val="auto"/>
          <w:u w:val="single"/>
        </w:rPr>
        <w:t>(k)</w:t>
      </w:r>
      <w:r w:rsidRPr="00C554A7">
        <w:rPr>
          <w:color w:val="auto"/>
        </w:rPr>
        <w:t xml:space="preserve"> Except as provided under subsections (k) and (l) of this section, a </w:t>
      </w:r>
      <w:r w:rsidRPr="00C554A7">
        <w:rPr>
          <w:strike/>
          <w:color w:val="auto"/>
        </w:rPr>
        <w:t>video</w:t>
      </w:r>
      <w:r w:rsidRPr="00C554A7">
        <w:rPr>
          <w:color w:val="auto"/>
        </w:rPr>
        <w:t xml:space="preserve"> recording of a student made under this section is confidential and shall not be released or viewed.</w:t>
      </w:r>
    </w:p>
    <w:p w14:paraId="217B50B1" w14:textId="1261FDC1" w:rsidR="003260E6" w:rsidRPr="00C554A7" w:rsidRDefault="003260E6" w:rsidP="00B70888">
      <w:pPr>
        <w:pStyle w:val="SectionBody"/>
        <w:rPr>
          <w:color w:val="auto"/>
        </w:rPr>
      </w:pPr>
      <w:r w:rsidRPr="00C554A7">
        <w:rPr>
          <w:strike/>
          <w:color w:val="auto"/>
        </w:rPr>
        <w:t>(k)</w:t>
      </w:r>
      <w:r w:rsidR="00F23DCB" w:rsidRPr="00C554A7">
        <w:rPr>
          <w:color w:val="auto"/>
          <w:u w:val="single"/>
        </w:rPr>
        <w:t>(l)</w:t>
      </w:r>
      <w:r w:rsidRPr="00C554A7">
        <w:rPr>
          <w:color w:val="auto"/>
        </w:rPr>
        <w:t xml:space="preserve"> Within seven days of receiving a request, a public school or school district shall allow </w:t>
      </w:r>
      <w:r w:rsidRPr="00C554A7">
        <w:rPr>
          <w:strike/>
          <w:color w:val="auto"/>
        </w:rPr>
        <w:t>viewing of a video</w:t>
      </w:r>
      <w:r w:rsidRPr="00C554A7">
        <w:rPr>
          <w:color w:val="auto"/>
        </w:rPr>
        <w:t xml:space="preserve"> </w:t>
      </w:r>
      <w:r w:rsidR="00E2295D" w:rsidRPr="00C554A7">
        <w:rPr>
          <w:color w:val="auto"/>
        </w:rPr>
        <w:t xml:space="preserve">the review of a </w:t>
      </w:r>
      <w:r w:rsidRPr="00C554A7">
        <w:rPr>
          <w:color w:val="auto"/>
        </w:rPr>
        <w:t>recording by:</w:t>
      </w:r>
    </w:p>
    <w:p w14:paraId="12D34C2D" w14:textId="77777777" w:rsidR="003260E6" w:rsidRPr="00C554A7" w:rsidRDefault="003260E6" w:rsidP="00B70888">
      <w:pPr>
        <w:pStyle w:val="SectionBody"/>
        <w:rPr>
          <w:color w:val="auto"/>
        </w:rPr>
      </w:pPr>
      <w:r w:rsidRPr="00C554A7">
        <w:rPr>
          <w:color w:val="auto"/>
        </w:rPr>
        <w:t xml:space="preserve">(1) A public school or school district employee who is involved in an alleged incident that is documented by the </w:t>
      </w:r>
      <w:r w:rsidRPr="00C554A7">
        <w:rPr>
          <w:strike/>
          <w:color w:val="auto"/>
        </w:rPr>
        <w:t xml:space="preserve">video </w:t>
      </w:r>
      <w:r w:rsidRPr="00C554A7">
        <w:rPr>
          <w:color w:val="auto"/>
        </w:rPr>
        <w:t>recording and has been reported to the public school or school district;</w:t>
      </w:r>
    </w:p>
    <w:p w14:paraId="4F1E24D3" w14:textId="77777777" w:rsidR="003260E6" w:rsidRPr="00C554A7" w:rsidRDefault="003260E6" w:rsidP="00B70888">
      <w:pPr>
        <w:pStyle w:val="SectionBody"/>
        <w:rPr>
          <w:color w:val="auto"/>
        </w:rPr>
      </w:pPr>
      <w:r w:rsidRPr="00C554A7">
        <w:rPr>
          <w:color w:val="auto"/>
        </w:rPr>
        <w:t xml:space="preserve">(2) A parent or legal guardian of a student who is involved in an alleged incident that is documented by the </w:t>
      </w:r>
      <w:r w:rsidRPr="00C554A7">
        <w:rPr>
          <w:strike/>
          <w:color w:val="auto"/>
        </w:rPr>
        <w:t xml:space="preserve">video </w:t>
      </w:r>
      <w:r w:rsidRPr="00C554A7">
        <w:rPr>
          <w:color w:val="auto"/>
        </w:rPr>
        <w:t>recording and has been reported to the public school or school district;</w:t>
      </w:r>
    </w:p>
    <w:p w14:paraId="5277A19F" w14:textId="77777777" w:rsidR="003260E6" w:rsidRPr="00C554A7" w:rsidRDefault="003260E6" w:rsidP="00B70888">
      <w:pPr>
        <w:pStyle w:val="SectionBody"/>
        <w:rPr>
          <w:color w:val="auto"/>
        </w:rPr>
      </w:pPr>
      <w:r w:rsidRPr="00C554A7">
        <w:rPr>
          <w:color w:val="auto"/>
        </w:rPr>
        <w:t xml:space="preserve">(3) An employee of a public school or school district as part of an investigation into an alleged incident that is documented by the </w:t>
      </w:r>
      <w:r w:rsidRPr="00C554A7">
        <w:rPr>
          <w:strike/>
          <w:color w:val="auto"/>
        </w:rPr>
        <w:t xml:space="preserve">video </w:t>
      </w:r>
      <w:r w:rsidRPr="00C554A7">
        <w:rPr>
          <w:color w:val="auto"/>
        </w:rPr>
        <w:t>recording and has been reported to the public school or school district;</w:t>
      </w:r>
    </w:p>
    <w:p w14:paraId="52802AF9" w14:textId="77777777" w:rsidR="003260E6" w:rsidRPr="00C554A7" w:rsidRDefault="003260E6" w:rsidP="00B70888">
      <w:pPr>
        <w:pStyle w:val="SectionBody"/>
        <w:rPr>
          <w:color w:val="auto"/>
        </w:rPr>
      </w:pPr>
      <w:r w:rsidRPr="00C554A7">
        <w:rPr>
          <w:color w:val="auto"/>
        </w:rPr>
        <w:t xml:space="preserve">(4) A law-enforcement officer as part of an investigation into an alleged incident that is documented by the </w:t>
      </w:r>
      <w:r w:rsidRPr="00C554A7">
        <w:rPr>
          <w:strike/>
          <w:color w:val="auto"/>
        </w:rPr>
        <w:t xml:space="preserve">video </w:t>
      </w:r>
      <w:r w:rsidRPr="00C554A7">
        <w:rPr>
          <w:color w:val="auto"/>
        </w:rPr>
        <w:t>recording and has been reported to the law-enforcement agency; or</w:t>
      </w:r>
    </w:p>
    <w:p w14:paraId="19FD86F9" w14:textId="77777777" w:rsidR="003260E6" w:rsidRPr="00C554A7" w:rsidRDefault="003260E6" w:rsidP="00B70888">
      <w:pPr>
        <w:pStyle w:val="SectionBody"/>
        <w:rPr>
          <w:color w:val="auto"/>
        </w:rPr>
      </w:pPr>
      <w:r w:rsidRPr="00C554A7">
        <w:rPr>
          <w:color w:val="auto"/>
        </w:rPr>
        <w:t xml:space="preserve">(5) The Department of Health and Human Resources as part of a child abuse and neglect investigation: </w:t>
      </w:r>
      <w:r w:rsidRPr="00C554A7">
        <w:rPr>
          <w:i/>
          <w:color w:val="auto"/>
        </w:rPr>
        <w:t>Provided</w:t>
      </w:r>
      <w:r w:rsidRPr="00C554A7">
        <w:rPr>
          <w:color w:val="auto"/>
        </w:rPr>
        <w:t>, That any access provided to the Department of Health and Human Resources pursuant to this subdivision shall comply with the Family Educational Rights and Privacy Act of 1974, 20 U.S.C. §1232g.</w:t>
      </w:r>
    </w:p>
    <w:p w14:paraId="2E2FC33E" w14:textId="376D6A2D" w:rsidR="003260E6" w:rsidRPr="00C554A7" w:rsidRDefault="003260E6" w:rsidP="00B70888">
      <w:pPr>
        <w:pStyle w:val="SectionBody"/>
        <w:rPr>
          <w:color w:val="auto"/>
        </w:rPr>
      </w:pPr>
      <w:r w:rsidRPr="00C554A7">
        <w:rPr>
          <w:strike/>
          <w:color w:val="auto"/>
        </w:rPr>
        <w:t>(l)</w:t>
      </w:r>
      <w:r w:rsidR="00F23DCB" w:rsidRPr="00C554A7">
        <w:rPr>
          <w:color w:val="auto"/>
          <w:u w:val="single"/>
        </w:rPr>
        <w:t>(m)</w:t>
      </w:r>
      <w:r w:rsidRPr="00C554A7">
        <w:rPr>
          <w:color w:val="auto"/>
        </w:rPr>
        <w:t xml:space="preserve"> When a video </w:t>
      </w:r>
      <w:r w:rsidR="00E2295D" w:rsidRPr="00C554A7">
        <w:rPr>
          <w:color w:val="auto"/>
          <w:u w:val="single"/>
        </w:rPr>
        <w:t>or audio recording</w:t>
      </w:r>
      <w:r w:rsidR="00E2295D" w:rsidRPr="00C554A7">
        <w:rPr>
          <w:color w:val="auto"/>
        </w:rPr>
        <w:t xml:space="preserve"> </w:t>
      </w:r>
      <w:r w:rsidRPr="00C554A7">
        <w:rPr>
          <w:color w:val="auto"/>
        </w:rPr>
        <w:t xml:space="preserve">is under review as part of the investigation of an alleged incident, and the </w:t>
      </w:r>
      <w:r w:rsidRPr="00C554A7">
        <w:rPr>
          <w:strike/>
          <w:color w:val="auto"/>
        </w:rPr>
        <w:t>video</w:t>
      </w:r>
      <w:r w:rsidRPr="00C554A7">
        <w:rPr>
          <w:color w:val="auto"/>
        </w:rPr>
        <w:t xml:space="preserve"> </w:t>
      </w:r>
      <w:r w:rsidR="00E2295D" w:rsidRPr="00C554A7">
        <w:rPr>
          <w:color w:val="auto"/>
          <w:u w:val="single"/>
        </w:rPr>
        <w:t>recording</w:t>
      </w:r>
      <w:r w:rsidR="00E2295D" w:rsidRPr="00C554A7">
        <w:rPr>
          <w:color w:val="auto"/>
        </w:rPr>
        <w:t xml:space="preserve"> </w:t>
      </w:r>
      <w:r w:rsidRPr="00C554A7">
        <w:rPr>
          <w:color w:val="auto"/>
        </w:rPr>
        <w:t xml:space="preserve">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7961F19E" w14:textId="31E908BA" w:rsidR="003260E6" w:rsidRPr="00C554A7" w:rsidRDefault="003260E6" w:rsidP="00B70888">
      <w:pPr>
        <w:pStyle w:val="SectionBody"/>
        <w:rPr>
          <w:color w:val="auto"/>
        </w:rPr>
      </w:pPr>
      <w:r w:rsidRPr="00C554A7">
        <w:rPr>
          <w:strike/>
          <w:color w:val="auto"/>
        </w:rPr>
        <w:t>(m</w:t>
      </w:r>
      <w:r w:rsidR="009256CB" w:rsidRPr="00C554A7">
        <w:rPr>
          <w:strike/>
          <w:color w:val="auto"/>
        </w:rPr>
        <w:t>)</w:t>
      </w:r>
      <w:r w:rsidR="009256CB" w:rsidRPr="00C554A7">
        <w:rPr>
          <w:color w:val="auto"/>
          <w:u w:val="single"/>
        </w:rPr>
        <w:t>(n)</w:t>
      </w:r>
      <w:r w:rsidRPr="00C554A7">
        <w:rPr>
          <w:color w:val="auto"/>
        </w:rPr>
        <w:t xml:space="preserve"> It is not a violation of subsection (j) of this section if a contractor or other employee of a public school or school district incidentally views a video recording under this section if the contractor or employee of a public school or school district is performing job duties related to the:</w:t>
      </w:r>
    </w:p>
    <w:p w14:paraId="3D7F4145" w14:textId="77777777" w:rsidR="003260E6" w:rsidRPr="00C554A7" w:rsidRDefault="003260E6" w:rsidP="00B70888">
      <w:pPr>
        <w:pStyle w:val="SectionBody"/>
        <w:rPr>
          <w:color w:val="auto"/>
        </w:rPr>
      </w:pPr>
      <w:r w:rsidRPr="00C554A7">
        <w:rPr>
          <w:color w:val="auto"/>
        </w:rPr>
        <w:t>(1) Installation, operation, or maintenance of video equipment; or</w:t>
      </w:r>
    </w:p>
    <w:p w14:paraId="55F7CC1B" w14:textId="77777777" w:rsidR="003260E6" w:rsidRPr="00C554A7" w:rsidRDefault="003260E6" w:rsidP="00B70888">
      <w:pPr>
        <w:pStyle w:val="SectionBody"/>
        <w:rPr>
          <w:color w:val="auto"/>
        </w:rPr>
      </w:pPr>
      <w:r w:rsidRPr="00C554A7">
        <w:rPr>
          <w:color w:val="auto"/>
        </w:rPr>
        <w:t>(2) Retention of video recordings.</w:t>
      </w:r>
    </w:p>
    <w:p w14:paraId="1E5E120F" w14:textId="1CF66602" w:rsidR="003260E6" w:rsidRPr="00C554A7" w:rsidRDefault="003260E6" w:rsidP="00B70888">
      <w:pPr>
        <w:pStyle w:val="SectionBody"/>
        <w:rPr>
          <w:color w:val="auto"/>
        </w:rPr>
      </w:pPr>
      <w:r w:rsidRPr="00C554A7">
        <w:rPr>
          <w:strike/>
          <w:color w:val="auto"/>
        </w:rPr>
        <w:t>(n)</w:t>
      </w:r>
      <w:r w:rsidR="009256CB" w:rsidRPr="00C554A7">
        <w:rPr>
          <w:color w:val="auto"/>
          <w:u w:val="single"/>
        </w:rPr>
        <w:t>(o)</w:t>
      </w:r>
      <w:r w:rsidRPr="00C554A7">
        <w:rPr>
          <w:color w:val="auto"/>
        </w:rPr>
        <w:t xml:space="preserve"> This section does not limit the access of a student’s parent or legal guardian to a </w:t>
      </w:r>
      <w:r w:rsidRPr="00C554A7">
        <w:rPr>
          <w:strike/>
          <w:color w:val="auto"/>
        </w:rPr>
        <w:t>video</w:t>
      </w:r>
      <w:r w:rsidRPr="00C554A7">
        <w:rPr>
          <w:color w:val="auto"/>
        </w:rPr>
        <w:t xml:space="preserve"> recording regarding the student under the Family Educational Rights and Privacy Act of 1974, 20 U.S.C. §1232g, or any other law.</w:t>
      </w:r>
    </w:p>
    <w:p w14:paraId="19E792A8" w14:textId="158F4F38" w:rsidR="003260E6" w:rsidRPr="00C554A7" w:rsidRDefault="003260E6" w:rsidP="00B70888">
      <w:pPr>
        <w:pStyle w:val="SectionBody"/>
        <w:rPr>
          <w:color w:val="auto"/>
        </w:rPr>
      </w:pPr>
      <w:r w:rsidRPr="00C554A7">
        <w:rPr>
          <w:strike/>
          <w:color w:val="auto"/>
        </w:rPr>
        <w:t>(o)</w:t>
      </w:r>
      <w:r w:rsidR="009256CB" w:rsidRPr="00C554A7">
        <w:rPr>
          <w:color w:val="auto"/>
          <w:u w:val="single"/>
        </w:rPr>
        <w:t>(p)</w:t>
      </w:r>
      <w:r w:rsidRPr="00C554A7">
        <w:rPr>
          <w:color w:val="auto"/>
        </w:rPr>
        <w:t xml:space="preserve"> A public school or school district shall:</w:t>
      </w:r>
    </w:p>
    <w:p w14:paraId="63F1FC43" w14:textId="27985B80" w:rsidR="003260E6" w:rsidRPr="00C554A7" w:rsidRDefault="003260E6" w:rsidP="00B70888">
      <w:pPr>
        <w:pStyle w:val="SectionBody"/>
        <w:rPr>
          <w:color w:val="auto"/>
        </w:rPr>
      </w:pPr>
      <w:r w:rsidRPr="00C554A7">
        <w:rPr>
          <w:color w:val="auto"/>
        </w:rPr>
        <w:t xml:space="preserve">(1) Take necessary precautions to conceal the identity of a student who appears in a </w:t>
      </w:r>
      <w:r w:rsidRPr="00C554A7">
        <w:rPr>
          <w:strike/>
          <w:color w:val="auto"/>
        </w:rPr>
        <w:t>video</w:t>
      </w:r>
      <w:r w:rsidRPr="00C554A7">
        <w:rPr>
          <w:color w:val="auto"/>
        </w:rPr>
        <w:t xml:space="preserve"> recording but is not involved in the alleged incident documented by the </w:t>
      </w:r>
      <w:r w:rsidRPr="00C554A7">
        <w:rPr>
          <w:strike/>
          <w:color w:val="auto"/>
        </w:rPr>
        <w:t>video</w:t>
      </w:r>
      <w:r w:rsidRPr="00C554A7">
        <w:rPr>
          <w:color w:val="auto"/>
        </w:rPr>
        <w:t xml:space="preserve"> recording for which the public school allows </w:t>
      </w:r>
      <w:r w:rsidRPr="00C554A7">
        <w:rPr>
          <w:strike/>
          <w:color w:val="auto"/>
        </w:rPr>
        <w:t>viewing</w:t>
      </w:r>
      <w:r w:rsidR="00E2295D" w:rsidRPr="00C554A7">
        <w:rPr>
          <w:color w:val="auto"/>
        </w:rPr>
        <w:t xml:space="preserve"> review</w:t>
      </w:r>
      <w:r w:rsidRPr="00C554A7">
        <w:rPr>
          <w:color w:val="auto"/>
        </w:rPr>
        <w:t xml:space="preserve"> under subsection (j) of this section, including, without limitation, blurring the face of the uninvolved student; and</w:t>
      </w:r>
    </w:p>
    <w:p w14:paraId="5567903F" w14:textId="7AA3D472" w:rsidR="003260E6" w:rsidRPr="00C554A7" w:rsidRDefault="003260E6" w:rsidP="00B70888">
      <w:pPr>
        <w:pStyle w:val="SectionBody"/>
        <w:rPr>
          <w:color w:val="auto"/>
        </w:rPr>
      </w:pPr>
      <w:r w:rsidRPr="00C554A7">
        <w:rPr>
          <w:color w:val="auto"/>
        </w:rPr>
        <w:t xml:space="preserve">(2) Provide procedures to protect the confidentiality of student records contained in a video </w:t>
      </w:r>
      <w:r w:rsidR="001710D9" w:rsidRPr="00C554A7">
        <w:rPr>
          <w:color w:val="auto"/>
          <w:u w:val="single"/>
        </w:rPr>
        <w:t>or audio</w:t>
      </w:r>
      <w:r w:rsidR="001710D9" w:rsidRPr="00C554A7">
        <w:rPr>
          <w:color w:val="auto"/>
        </w:rPr>
        <w:t xml:space="preserve"> </w:t>
      </w:r>
      <w:r w:rsidRPr="00C554A7">
        <w:rPr>
          <w:color w:val="auto"/>
        </w:rPr>
        <w:t>recording in accordance with the Family Educational Rights and Privacy Act of 1974, 20 U.S.C. §1232g, or any other law.</w:t>
      </w:r>
    </w:p>
    <w:p w14:paraId="0115AF09" w14:textId="270989C3" w:rsidR="003260E6" w:rsidRPr="00C554A7" w:rsidRDefault="003260E6" w:rsidP="00B70888">
      <w:pPr>
        <w:pStyle w:val="SectionBody"/>
        <w:rPr>
          <w:color w:val="auto"/>
        </w:rPr>
      </w:pPr>
      <w:r w:rsidRPr="00C554A7">
        <w:rPr>
          <w:strike/>
          <w:color w:val="auto"/>
        </w:rPr>
        <w:t>(p)</w:t>
      </w:r>
      <w:r w:rsidR="009256CB" w:rsidRPr="00C554A7">
        <w:rPr>
          <w:color w:val="auto"/>
          <w:u w:val="single"/>
        </w:rPr>
        <w:t>(q)</w:t>
      </w:r>
      <w:r w:rsidRPr="00C554A7">
        <w:rPr>
          <w:color w:val="auto"/>
        </w:rPr>
        <w:t>(1) Any aggrieved person may appeal to the State Board of Education an action by a public school or school district that the person believes to be in violation of this section.</w:t>
      </w:r>
    </w:p>
    <w:p w14:paraId="37E8A032" w14:textId="77777777" w:rsidR="003260E6" w:rsidRPr="00C554A7" w:rsidRDefault="003260E6" w:rsidP="00B70888">
      <w:pPr>
        <w:pStyle w:val="SectionBody"/>
        <w:rPr>
          <w:color w:val="auto"/>
        </w:rPr>
      </w:pPr>
      <w:r w:rsidRPr="00C554A7">
        <w:rPr>
          <w:color w:val="auto"/>
        </w:rPr>
        <w:t>(2) The state board shall grant a hearing on an appeal under this subsection within 45 days of receiving the appeal.</w:t>
      </w:r>
    </w:p>
    <w:p w14:paraId="72567348" w14:textId="10E877F7" w:rsidR="003260E6" w:rsidRPr="00C554A7" w:rsidRDefault="003260E6" w:rsidP="00B70888">
      <w:pPr>
        <w:pStyle w:val="SectionBody"/>
        <w:rPr>
          <w:color w:val="auto"/>
        </w:rPr>
      </w:pPr>
      <w:r w:rsidRPr="00C554A7">
        <w:rPr>
          <w:strike/>
          <w:color w:val="auto"/>
        </w:rPr>
        <w:t>(q)</w:t>
      </w:r>
      <w:r w:rsidR="009256CB" w:rsidRPr="00C554A7">
        <w:rPr>
          <w:color w:val="auto"/>
          <w:u w:val="single"/>
        </w:rPr>
        <w:t>(r)</w:t>
      </w:r>
      <w:r w:rsidRPr="00C554A7">
        <w:rPr>
          <w:color w:val="auto"/>
        </w:rPr>
        <w:t>(1) A public school or school district may use funds distributed from the Safe Schools Fund created in §18-5-48 of this code or any other available funds to meet the requirements of this section.</w:t>
      </w:r>
    </w:p>
    <w:p w14:paraId="799183A5" w14:textId="77777777" w:rsidR="003260E6" w:rsidRPr="00C554A7" w:rsidRDefault="003260E6" w:rsidP="00B70888">
      <w:pPr>
        <w:pStyle w:val="SectionBody"/>
        <w:rPr>
          <w:color w:val="auto"/>
        </w:rPr>
      </w:pPr>
      <w:r w:rsidRPr="00C554A7">
        <w:rPr>
          <w:color w:val="auto"/>
        </w:rPr>
        <w:t>(2) A public school or school district may accept gifts, grants, or donations to meet the requirements of this section.</w:t>
      </w:r>
    </w:p>
    <w:p w14:paraId="28EE9205" w14:textId="04B1C36D" w:rsidR="008736AA" w:rsidRPr="00C554A7" w:rsidRDefault="003260E6" w:rsidP="00CC1F3B">
      <w:pPr>
        <w:pStyle w:val="SectionBody"/>
        <w:rPr>
          <w:color w:val="auto"/>
        </w:rPr>
      </w:pPr>
      <w:r w:rsidRPr="00C554A7">
        <w:rPr>
          <w:strike/>
          <w:color w:val="auto"/>
        </w:rPr>
        <w:t>(r)</w:t>
      </w:r>
      <w:r w:rsidR="009256CB" w:rsidRPr="00C554A7">
        <w:rPr>
          <w:color w:val="auto"/>
          <w:u w:val="single"/>
        </w:rPr>
        <w:t>(s)</w:t>
      </w:r>
      <w:r w:rsidRPr="00C554A7">
        <w:rPr>
          <w:color w:val="auto"/>
        </w:rPr>
        <w:t xml:space="preserve"> The state board may promulgate a rule in accordance with §29A-3B-1 </w:t>
      </w:r>
      <w:r w:rsidRPr="00C554A7">
        <w:rPr>
          <w:i/>
          <w:color w:val="auto"/>
        </w:rPr>
        <w:t>et seq.</w:t>
      </w:r>
      <w:r w:rsidRPr="00C554A7">
        <w:rPr>
          <w:color w:val="auto"/>
        </w:rPr>
        <w:t xml:space="preserve"> of this code to clarify the requirements of this section and address any unforeseen issues that might arise relating to the implementation of the requirements of this section.</w:t>
      </w:r>
      <w:r w:rsidRPr="00C554A7">
        <w:rPr>
          <w:color w:val="auto"/>
          <w:sz w:val="24"/>
        </w:rPr>
        <w:t xml:space="preserve"> </w:t>
      </w:r>
    </w:p>
    <w:p w14:paraId="63649438" w14:textId="77777777" w:rsidR="00C33014" w:rsidRPr="00C554A7" w:rsidRDefault="00C33014" w:rsidP="00CC1F3B">
      <w:pPr>
        <w:pStyle w:val="Note"/>
        <w:rPr>
          <w:color w:val="auto"/>
        </w:rPr>
      </w:pPr>
    </w:p>
    <w:p w14:paraId="5B8465E5" w14:textId="583673CC" w:rsidR="00A155DF" w:rsidRPr="00C554A7" w:rsidRDefault="00CF1DCA" w:rsidP="00A155DF">
      <w:pPr>
        <w:pStyle w:val="Note"/>
        <w:rPr>
          <w:color w:val="auto"/>
        </w:rPr>
      </w:pPr>
      <w:r w:rsidRPr="00C554A7">
        <w:rPr>
          <w:color w:val="auto"/>
        </w:rPr>
        <w:t>NOTE: The</w:t>
      </w:r>
      <w:r w:rsidR="006865E9" w:rsidRPr="00C554A7">
        <w:rPr>
          <w:color w:val="auto"/>
        </w:rPr>
        <w:t xml:space="preserve"> purpose of this bill is to </w:t>
      </w:r>
      <w:r w:rsidR="00A155DF" w:rsidRPr="00C554A7">
        <w:rPr>
          <w:color w:val="auto"/>
        </w:rPr>
        <w:t>increase monitoring of special education classrooms; to add that an audio recording device be present in the restroom of a self-contained classroom; to require video and audio recordings be maintained for 26 weeks; to require county to monitor school video and audio recordings for at least 60 minutes each month;</w:t>
      </w:r>
      <w:r w:rsidR="00A52BAA" w:rsidRPr="00C554A7">
        <w:rPr>
          <w:color w:val="auto"/>
        </w:rPr>
        <w:t xml:space="preserve"> and </w:t>
      </w:r>
      <w:r w:rsidR="00A155DF" w:rsidRPr="00C554A7">
        <w:rPr>
          <w:color w:val="auto"/>
        </w:rPr>
        <w:t>to require incidents or issues discovered in recordings be reported to school principal or administrator.</w:t>
      </w:r>
    </w:p>
    <w:p w14:paraId="525ADE4D" w14:textId="77777777" w:rsidR="006865E9" w:rsidRPr="00C554A7" w:rsidRDefault="00AE48A0" w:rsidP="00CC1F3B">
      <w:pPr>
        <w:pStyle w:val="Note"/>
        <w:rPr>
          <w:color w:val="auto"/>
        </w:rPr>
      </w:pPr>
      <w:r w:rsidRPr="00C554A7">
        <w:rPr>
          <w:color w:val="auto"/>
        </w:rPr>
        <w:t>Strike-throughs indicate language that would be stricken from a heading or the present law and underscoring indicates new language that would be added.</w:t>
      </w:r>
    </w:p>
    <w:sectPr w:rsidR="006865E9" w:rsidRPr="00C554A7" w:rsidSect="00E92D82">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A445" w14:textId="77777777" w:rsidR="00B70888" w:rsidRPr="00B844FE" w:rsidRDefault="00B70888" w:rsidP="00B844FE">
      <w:r>
        <w:separator/>
      </w:r>
    </w:p>
  </w:endnote>
  <w:endnote w:type="continuationSeparator" w:id="0">
    <w:p w14:paraId="30DE6795" w14:textId="77777777" w:rsidR="00B70888" w:rsidRPr="00B844FE" w:rsidRDefault="00B708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2C3A" w14:textId="77777777" w:rsidR="00B234D4" w:rsidRDefault="00B23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10323"/>
      <w:docPartObj>
        <w:docPartGallery w:val="Page Numbers (Bottom of Page)"/>
        <w:docPartUnique/>
      </w:docPartObj>
    </w:sdtPr>
    <w:sdtEndPr>
      <w:rPr>
        <w:noProof/>
      </w:rPr>
    </w:sdtEndPr>
    <w:sdtContent>
      <w:p w14:paraId="63F0C186" w14:textId="0F4BBADA" w:rsidR="00816B1A" w:rsidRDefault="00816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044D8" w14:textId="77777777" w:rsidR="00932EE0" w:rsidRDefault="00932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BF5E" w14:textId="77777777" w:rsidR="00B234D4" w:rsidRDefault="00B234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D0BFF0" w14:textId="77777777" w:rsidR="00B70888" w:rsidRPr="00B844FE" w:rsidRDefault="00B708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007E6" w14:textId="77777777" w:rsidR="00B70888" w:rsidRDefault="00B70888"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241E" w14:textId="77777777" w:rsidR="00B70888" w:rsidRPr="00B844FE" w:rsidRDefault="00B70888" w:rsidP="00B844FE">
      <w:r>
        <w:separator/>
      </w:r>
    </w:p>
  </w:footnote>
  <w:footnote w:type="continuationSeparator" w:id="0">
    <w:p w14:paraId="6B9D00CF" w14:textId="77777777" w:rsidR="00B70888" w:rsidRPr="00B844FE" w:rsidRDefault="00B708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7567" w14:textId="77777777" w:rsidR="00B234D4" w:rsidRDefault="00B23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444" w14:textId="11F55198" w:rsidR="00665427" w:rsidRPr="00686E9A" w:rsidRDefault="00665427" w:rsidP="00665427">
    <w:pPr>
      <w:pStyle w:val="HeaderStyle"/>
      <w:rPr>
        <w:sz w:val="22"/>
        <w:szCs w:val="22"/>
      </w:rPr>
    </w:pPr>
    <w:r w:rsidRPr="00686E9A">
      <w:rPr>
        <w:sz w:val="22"/>
        <w:szCs w:val="22"/>
      </w:rPr>
      <w:t>Intr</w:t>
    </w:r>
    <w:r>
      <w:rPr>
        <w:sz w:val="22"/>
        <w:szCs w:val="22"/>
      </w:rPr>
      <w:t xml:space="preserve"> HB</w:t>
    </w:r>
    <w:r w:rsidRPr="00686E9A">
      <w:rPr>
        <w:sz w:val="22"/>
        <w:szCs w:val="22"/>
      </w:rPr>
      <w:t xml:space="preserve"> </w:t>
    </w:r>
    <w:sdt>
      <w:sdtPr>
        <w:rPr>
          <w:sz w:val="22"/>
          <w:szCs w:val="22"/>
        </w:rPr>
        <w:tag w:val="BNumWH"/>
        <w:id w:val="-436983738"/>
        <w:showingPlcHdr/>
        <w:text/>
      </w:sdtPr>
      <w:sdtEndP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1380900326"/>
        <w:text/>
      </w:sdtPr>
      <w:sdtEndPr/>
      <w:sdtContent>
        <w:r>
          <w:rPr>
            <w:sz w:val="22"/>
            <w:szCs w:val="22"/>
          </w:rPr>
          <w:t>202</w:t>
        </w:r>
        <w:r w:rsidR="00B234D4">
          <w:rPr>
            <w:sz w:val="22"/>
            <w:szCs w:val="22"/>
          </w:rPr>
          <w:t>3R1292</w:t>
        </w:r>
      </w:sdtContent>
    </w:sdt>
  </w:p>
  <w:p w14:paraId="06917B3C" w14:textId="77777777" w:rsidR="00665427" w:rsidRDefault="00665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DA47" w14:textId="77777777" w:rsidR="00B234D4" w:rsidRDefault="00B23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231A" w14:textId="77777777" w:rsidR="00B70888" w:rsidRPr="00B844FE" w:rsidRDefault="008E0EBF">
    <w:pPr>
      <w:pStyle w:val="Header"/>
    </w:pPr>
    <w:sdt>
      <w:sdtPr>
        <w:id w:val="-684364211"/>
        <w:placeholder>
          <w:docPart w:val="7BE28F71AEA7412D8F31F308247FE01D"/>
        </w:placeholder>
        <w:temporary/>
        <w:showingPlcHdr/>
        <w15:appearance w15:val="hidden"/>
      </w:sdtPr>
      <w:sdtEndPr/>
      <w:sdtContent>
        <w:r w:rsidR="00B70888" w:rsidRPr="00B844FE">
          <w:t>[Type here]</w:t>
        </w:r>
      </w:sdtContent>
    </w:sdt>
    <w:r w:rsidR="00B70888" w:rsidRPr="00B844FE">
      <w:ptab w:relativeTo="margin" w:alignment="left" w:leader="none"/>
    </w:r>
    <w:sdt>
      <w:sdtPr>
        <w:id w:val="-556240388"/>
        <w:placeholder>
          <w:docPart w:val="7BE28F71AEA7412D8F31F308247FE01D"/>
        </w:placeholder>
        <w:temporary/>
        <w:showingPlcHdr/>
        <w15:appearance w15:val="hidden"/>
      </w:sdtPr>
      <w:sdtEndPr/>
      <w:sdtContent>
        <w:r w:rsidR="00B7088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4E3B" w14:textId="316EE2DD" w:rsidR="00B70888" w:rsidRPr="00686E9A" w:rsidRDefault="00B70888" w:rsidP="000573A9">
    <w:pPr>
      <w:pStyle w:val="HeaderStyle"/>
      <w:rPr>
        <w:sz w:val="22"/>
        <w:szCs w:val="22"/>
      </w:rPr>
    </w:pPr>
    <w:r w:rsidRPr="00686E9A">
      <w:rPr>
        <w:sz w:val="22"/>
        <w:szCs w:val="22"/>
      </w:rPr>
      <w:t>Intr</w:t>
    </w:r>
    <w:r>
      <w:rPr>
        <w:sz w:val="22"/>
        <w:szCs w:val="22"/>
      </w:rPr>
      <w:t xml:space="preserve"> HB</w:t>
    </w:r>
    <w:r w:rsidRPr="00686E9A">
      <w:rPr>
        <w:sz w:val="22"/>
        <w:szCs w:val="22"/>
      </w:rPr>
      <w:t xml:space="preserve"> </w:t>
    </w:r>
    <w:sdt>
      <w:sdtPr>
        <w:rPr>
          <w:sz w:val="22"/>
          <w:szCs w:val="22"/>
        </w:rPr>
        <w:tag w:val="BNumWH"/>
        <w:id w:val="138549797"/>
        <w:showingPlcHdr/>
        <w:text/>
      </w:sdtPr>
      <w:sdtEndP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B234D4">
          <w:rPr>
            <w:sz w:val="22"/>
            <w:szCs w:val="22"/>
          </w:rPr>
          <w:t>3R1292</w:t>
        </w:r>
      </w:sdtContent>
    </w:sdt>
  </w:p>
  <w:p w14:paraId="0421101E" w14:textId="77777777" w:rsidR="00B70888" w:rsidRPr="004D3ABE" w:rsidRDefault="00B70888"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1513" w14:textId="77777777" w:rsidR="00B70888" w:rsidRPr="004D3ABE" w:rsidRDefault="00B7088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E6"/>
    <w:rsid w:val="0000526A"/>
    <w:rsid w:val="000476BF"/>
    <w:rsid w:val="000573A9"/>
    <w:rsid w:val="00085D22"/>
    <w:rsid w:val="000C5C77"/>
    <w:rsid w:val="000E3912"/>
    <w:rsid w:val="0010070F"/>
    <w:rsid w:val="00113531"/>
    <w:rsid w:val="0015112E"/>
    <w:rsid w:val="001552E7"/>
    <w:rsid w:val="001566B4"/>
    <w:rsid w:val="001710D9"/>
    <w:rsid w:val="001A66B7"/>
    <w:rsid w:val="001A6764"/>
    <w:rsid w:val="001C279E"/>
    <w:rsid w:val="001D459E"/>
    <w:rsid w:val="0022348D"/>
    <w:rsid w:val="00266341"/>
    <w:rsid w:val="0027011C"/>
    <w:rsid w:val="00274200"/>
    <w:rsid w:val="00275740"/>
    <w:rsid w:val="002A0269"/>
    <w:rsid w:val="0030276B"/>
    <w:rsid w:val="00303684"/>
    <w:rsid w:val="003143F5"/>
    <w:rsid w:val="00314854"/>
    <w:rsid w:val="00324CE9"/>
    <w:rsid w:val="003260E6"/>
    <w:rsid w:val="003568C6"/>
    <w:rsid w:val="00394191"/>
    <w:rsid w:val="00396873"/>
    <w:rsid w:val="003C263D"/>
    <w:rsid w:val="003C517C"/>
    <w:rsid w:val="003C51CD"/>
    <w:rsid w:val="003C6034"/>
    <w:rsid w:val="003D2587"/>
    <w:rsid w:val="00400B5C"/>
    <w:rsid w:val="00410431"/>
    <w:rsid w:val="004368E0"/>
    <w:rsid w:val="004C13DD"/>
    <w:rsid w:val="004D3ABE"/>
    <w:rsid w:val="004E3441"/>
    <w:rsid w:val="00500579"/>
    <w:rsid w:val="00576844"/>
    <w:rsid w:val="005A5366"/>
    <w:rsid w:val="006305EC"/>
    <w:rsid w:val="006369EB"/>
    <w:rsid w:val="00637E73"/>
    <w:rsid w:val="00653F26"/>
    <w:rsid w:val="00665427"/>
    <w:rsid w:val="006865E9"/>
    <w:rsid w:val="00686E9A"/>
    <w:rsid w:val="00691F3E"/>
    <w:rsid w:val="00694BFB"/>
    <w:rsid w:val="006A106B"/>
    <w:rsid w:val="006C523D"/>
    <w:rsid w:val="006D4036"/>
    <w:rsid w:val="006E37A0"/>
    <w:rsid w:val="006F63C3"/>
    <w:rsid w:val="007A5259"/>
    <w:rsid w:val="007A7081"/>
    <w:rsid w:val="007F1CF5"/>
    <w:rsid w:val="00816B1A"/>
    <w:rsid w:val="00834EDE"/>
    <w:rsid w:val="008736AA"/>
    <w:rsid w:val="00895AF7"/>
    <w:rsid w:val="008B2D9B"/>
    <w:rsid w:val="008D275D"/>
    <w:rsid w:val="008E0EBF"/>
    <w:rsid w:val="008E454D"/>
    <w:rsid w:val="009256CB"/>
    <w:rsid w:val="00932EE0"/>
    <w:rsid w:val="00943A1F"/>
    <w:rsid w:val="00980327"/>
    <w:rsid w:val="00982DD2"/>
    <w:rsid w:val="00986478"/>
    <w:rsid w:val="009B5557"/>
    <w:rsid w:val="009F1067"/>
    <w:rsid w:val="00A155DF"/>
    <w:rsid w:val="00A31E01"/>
    <w:rsid w:val="00A527AD"/>
    <w:rsid w:val="00A52BAA"/>
    <w:rsid w:val="00A6241A"/>
    <w:rsid w:val="00A718CF"/>
    <w:rsid w:val="00AE48A0"/>
    <w:rsid w:val="00AE61BE"/>
    <w:rsid w:val="00B16F25"/>
    <w:rsid w:val="00B234D4"/>
    <w:rsid w:val="00B24422"/>
    <w:rsid w:val="00B66B81"/>
    <w:rsid w:val="00B70888"/>
    <w:rsid w:val="00B80C20"/>
    <w:rsid w:val="00B837B1"/>
    <w:rsid w:val="00B844FE"/>
    <w:rsid w:val="00B86B4F"/>
    <w:rsid w:val="00BA1F84"/>
    <w:rsid w:val="00BC562B"/>
    <w:rsid w:val="00C33014"/>
    <w:rsid w:val="00C33434"/>
    <w:rsid w:val="00C34869"/>
    <w:rsid w:val="00C42EB6"/>
    <w:rsid w:val="00C554A7"/>
    <w:rsid w:val="00C85096"/>
    <w:rsid w:val="00CA436B"/>
    <w:rsid w:val="00CB20EF"/>
    <w:rsid w:val="00CB5D54"/>
    <w:rsid w:val="00CC1F3B"/>
    <w:rsid w:val="00CD12CB"/>
    <w:rsid w:val="00CD36CF"/>
    <w:rsid w:val="00CF1DCA"/>
    <w:rsid w:val="00D24404"/>
    <w:rsid w:val="00D459A0"/>
    <w:rsid w:val="00D579FC"/>
    <w:rsid w:val="00D81C16"/>
    <w:rsid w:val="00DE526B"/>
    <w:rsid w:val="00DF199D"/>
    <w:rsid w:val="00E01542"/>
    <w:rsid w:val="00E2295D"/>
    <w:rsid w:val="00E365F1"/>
    <w:rsid w:val="00E51A06"/>
    <w:rsid w:val="00E62F48"/>
    <w:rsid w:val="00E76343"/>
    <w:rsid w:val="00E831B3"/>
    <w:rsid w:val="00E92D82"/>
    <w:rsid w:val="00E95FBC"/>
    <w:rsid w:val="00EA083E"/>
    <w:rsid w:val="00EC5E63"/>
    <w:rsid w:val="00EE70CB"/>
    <w:rsid w:val="00F23DCB"/>
    <w:rsid w:val="00F41CA2"/>
    <w:rsid w:val="00F443C0"/>
    <w:rsid w:val="00F62EFB"/>
    <w:rsid w:val="00F939A4"/>
    <w:rsid w:val="00FA7B09"/>
    <w:rsid w:val="00FD5B51"/>
    <w:rsid w:val="00FE067E"/>
    <w:rsid w:val="00FE208F"/>
    <w:rsid w:val="00FF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7F7E17"/>
  <w15:chartTrackingRefBased/>
  <w15:docId w15:val="{42A6C9B1-C39C-4C1F-9512-3E37CCF2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60E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426A40E824FB192789AA46522BF40"/>
        <w:category>
          <w:name w:val="General"/>
          <w:gallery w:val="placeholder"/>
        </w:category>
        <w:types>
          <w:type w:val="bbPlcHdr"/>
        </w:types>
        <w:behaviors>
          <w:behavior w:val="content"/>
        </w:behaviors>
        <w:guid w:val="{AA7E368F-68FB-4E90-AFBF-F0A6884BEE3E}"/>
      </w:docPartPr>
      <w:docPartBody>
        <w:p w:rsidR="00464E2E" w:rsidRDefault="00464E2E">
          <w:pPr>
            <w:pStyle w:val="759426A40E824FB192789AA46522BF40"/>
          </w:pPr>
          <w:r w:rsidRPr="00B844FE">
            <w:t>Prefix Text</w:t>
          </w:r>
        </w:p>
      </w:docPartBody>
    </w:docPart>
    <w:docPart>
      <w:docPartPr>
        <w:name w:val="7BE28F71AEA7412D8F31F308247FE01D"/>
        <w:category>
          <w:name w:val="General"/>
          <w:gallery w:val="placeholder"/>
        </w:category>
        <w:types>
          <w:type w:val="bbPlcHdr"/>
        </w:types>
        <w:behaviors>
          <w:behavior w:val="content"/>
        </w:behaviors>
        <w:guid w:val="{289EB480-B9FE-4D77-A8F2-D8483D08EDB8}"/>
      </w:docPartPr>
      <w:docPartBody>
        <w:p w:rsidR="00464E2E" w:rsidRDefault="00464E2E">
          <w:pPr>
            <w:pStyle w:val="7BE28F71AEA7412D8F31F308247FE01D"/>
          </w:pPr>
          <w:r w:rsidRPr="00B844FE">
            <w:t>[Type here]</w:t>
          </w:r>
        </w:p>
      </w:docPartBody>
    </w:docPart>
    <w:docPart>
      <w:docPartPr>
        <w:name w:val="6F1B47DC96FD4E238B237D17163E6952"/>
        <w:category>
          <w:name w:val="General"/>
          <w:gallery w:val="placeholder"/>
        </w:category>
        <w:types>
          <w:type w:val="bbPlcHdr"/>
        </w:types>
        <w:behaviors>
          <w:behavior w:val="content"/>
        </w:behaviors>
        <w:guid w:val="{DBD68AF0-F914-4A8D-94D8-E6DA9F223432}"/>
      </w:docPartPr>
      <w:docPartBody>
        <w:p w:rsidR="00464E2E" w:rsidRDefault="00464E2E">
          <w:pPr>
            <w:pStyle w:val="6F1B47DC96FD4E238B237D17163E6952"/>
          </w:pPr>
          <w:r w:rsidRPr="00B844FE">
            <w:t>Number</w:t>
          </w:r>
        </w:p>
      </w:docPartBody>
    </w:docPart>
    <w:docPart>
      <w:docPartPr>
        <w:name w:val="779F0BDC491140AE93DC9CA0032C573B"/>
        <w:category>
          <w:name w:val="General"/>
          <w:gallery w:val="placeholder"/>
        </w:category>
        <w:types>
          <w:type w:val="bbPlcHdr"/>
        </w:types>
        <w:behaviors>
          <w:behavior w:val="content"/>
        </w:behaviors>
        <w:guid w:val="{2B636899-8922-4A2F-8D52-7FB6920D6A10}"/>
      </w:docPartPr>
      <w:docPartBody>
        <w:p w:rsidR="00464E2E" w:rsidRDefault="00464E2E">
          <w:pPr>
            <w:pStyle w:val="779F0BDC491140AE93DC9CA0032C57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2E"/>
    <w:rsid w:val="0046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426A40E824FB192789AA46522BF40">
    <w:name w:val="759426A40E824FB192789AA46522BF40"/>
  </w:style>
  <w:style w:type="paragraph" w:customStyle="1" w:styleId="7BE28F71AEA7412D8F31F308247FE01D">
    <w:name w:val="7BE28F71AEA7412D8F31F308247FE01D"/>
  </w:style>
  <w:style w:type="paragraph" w:customStyle="1" w:styleId="6F1B47DC96FD4E238B237D17163E6952">
    <w:name w:val="6F1B47DC96FD4E238B237D17163E6952"/>
  </w:style>
  <w:style w:type="character" w:styleId="PlaceholderText">
    <w:name w:val="Placeholder Text"/>
    <w:basedOn w:val="DefaultParagraphFont"/>
    <w:uiPriority w:val="99"/>
    <w:semiHidden/>
    <w:rPr>
      <w:color w:val="808080"/>
    </w:rPr>
  </w:style>
  <w:style w:type="paragraph" w:customStyle="1" w:styleId="779F0BDC491140AE93DC9CA0032C573B">
    <w:name w:val="779F0BDC491140AE93DC9CA0032C5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2022-02-02T18:56:00Z</cp:lastPrinted>
  <dcterms:created xsi:type="dcterms:W3CDTF">2023-01-10T17:19:00Z</dcterms:created>
  <dcterms:modified xsi:type="dcterms:W3CDTF">2023-01-10T17:19:00Z</dcterms:modified>
</cp:coreProperties>
</file>